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F4" w:rsidRDefault="00AC01F4" w:rsidP="00D25351">
      <w:pPr>
        <w:pStyle w:val="Header"/>
        <w:jc w:val="center"/>
      </w:pPr>
    </w:p>
    <w:p w:rsidR="00AC01F4" w:rsidRPr="007A6C9B" w:rsidRDefault="00AC01F4" w:rsidP="00D25351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KLOŠTAR PODRAVSKI</w:t>
      </w:r>
    </w:p>
    <w:p w:rsidR="00AC01F4" w:rsidRDefault="00AC01F4" w:rsidP="00330590">
      <w:pPr>
        <w:tabs>
          <w:tab w:val="left" w:pos="12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C01F4" w:rsidRDefault="00AC01F4" w:rsidP="00330590">
      <w:pPr>
        <w:tabs>
          <w:tab w:val="left" w:pos="125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</w:t>
      </w:r>
    </w:p>
    <w:p w:rsidR="00AC01F4" w:rsidRPr="002A4E50" w:rsidRDefault="00AC01F4" w:rsidP="00330590">
      <w:pPr>
        <w:tabs>
          <w:tab w:val="left" w:pos="1257"/>
        </w:tabs>
        <w:jc w:val="center"/>
        <w:rPr>
          <w:rFonts w:ascii="Times New Roman" w:hAnsi="Times New Roman"/>
          <w:b/>
          <w:sz w:val="24"/>
          <w:szCs w:val="24"/>
        </w:rPr>
      </w:pPr>
      <w:r w:rsidRPr="002A4E50">
        <w:rPr>
          <w:rFonts w:ascii="Times New Roman" w:hAnsi="Times New Roman"/>
          <w:b/>
          <w:sz w:val="24"/>
          <w:szCs w:val="24"/>
        </w:rPr>
        <w:t xml:space="preserve"> o nepristranosti i povjerljivosti</w:t>
      </w:r>
    </w:p>
    <w:p w:rsidR="00AC01F4" w:rsidRPr="002A4E50" w:rsidRDefault="00AC01F4" w:rsidP="002A4E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4E50">
        <w:rPr>
          <w:rFonts w:ascii="Times New Roman" w:hAnsi="Times New Roman"/>
          <w:sz w:val="24"/>
          <w:szCs w:val="24"/>
        </w:rPr>
        <w:t>Ja, __________________________________, potvrđujem da ću kao član</w:t>
      </w:r>
      <w:r w:rsidRPr="002A4E50">
        <w:rPr>
          <w:rFonts w:ascii="Times New Roman" w:hAnsi="Times New Roman"/>
          <w:b/>
          <w:bCs/>
          <w:sz w:val="24"/>
          <w:szCs w:val="24"/>
        </w:rPr>
        <w:t xml:space="preserve"> Povjerenstva za ocjenjivanje natječaja za financiranje provedbe programa/projekata udruga civilnog društva na području  Općine Kloštar Podravski za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Pr="002A4E50">
        <w:rPr>
          <w:rFonts w:ascii="Times New Roman" w:hAnsi="Times New Roman"/>
          <w:b/>
          <w:bCs/>
          <w:sz w:val="24"/>
          <w:szCs w:val="24"/>
        </w:rPr>
        <w:t>. godinu</w:t>
      </w:r>
      <w:r w:rsidRPr="002A4E50">
        <w:rPr>
          <w:rFonts w:ascii="Times New Roman" w:hAnsi="Times New Roman"/>
          <w:sz w:val="24"/>
          <w:szCs w:val="24"/>
        </w:rPr>
        <w:t xml:space="preserve">, postupati </w:t>
      </w:r>
      <w:r w:rsidRPr="002A4E50">
        <w:rPr>
          <w:rFonts w:ascii="Times New Roman" w:hAnsi="Times New Roman"/>
          <w:b/>
          <w:sz w:val="24"/>
          <w:szCs w:val="24"/>
        </w:rPr>
        <w:t>povjerljivo, nepristrano</w:t>
      </w:r>
      <w:r w:rsidRPr="002A4E50">
        <w:rPr>
          <w:rFonts w:ascii="Times New Roman" w:hAnsi="Times New Roman"/>
          <w:sz w:val="24"/>
          <w:szCs w:val="24"/>
        </w:rPr>
        <w:t xml:space="preserve"> i u skladu s </w:t>
      </w:r>
      <w:r w:rsidRPr="002A4E50">
        <w:rPr>
          <w:rFonts w:ascii="Times New Roman" w:hAnsi="Times New Roman"/>
          <w:b/>
          <w:sz w:val="24"/>
          <w:szCs w:val="24"/>
        </w:rPr>
        <w:t>načelom</w:t>
      </w:r>
      <w:r w:rsidRPr="002A4E50">
        <w:rPr>
          <w:rFonts w:ascii="Times New Roman" w:hAnsi="Times New Roman"/>
          <w:sz w:val="24"/>
          <w:szCs w:val="24"/>
        </w:rPr>
        <w:t xml:space="preserve"> </w:t>
      </w:r>
      <w:r w:rsidRPr="002A4E50">
        <w:rPr>
          <w:rFonts w:ascii="Times New Roman" w:hAnsi="Times New Roman"/>
          <w:b/>
          <w:sz w:val="24"/>
          <w:szCs w:val="24"/>
        </w:rPr>
        <w:t>izbjegavanja sukoba interesa</w:t>
      </w:r>
      <w:r w:rsidRPr="002A4E50">
        <w:rPr>
          <w:rFonts w:ascii="Times New Roman" w:hAnsi="Times New Roman"/>
          <w:sz w:val="24"/>
          <w:szCs w:val="24"/>
        </w:rPr>
        <w:t>, te stoga izjavljujem da ću:</w:t>
      </w:r>
    </w:p>
    <w:p w:rsidR="00AC01F4" w:rsidRPr="002A4E50" w:rsidRDefault="00AC01F4" w:rsidP="004E6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A4E50">
        <w:rPr>
          <w:rFonts w:ascii="Times New Roman" w:hAnsi="Times New Roman"/>
          <w:sz w:val="24"/>
          <w:szCs w:val="24"/>
        </w:rPr>
        <w:t>čuvati povjerljivim sve podatke kojima raspolažem,</w:t>
      </w:r>
    </w:p>
    <w:p w:rsidR="00AC01F4" w:rsidRPr="002A4E50" w:rsidRDefault="00AC01F4" w:rsidP="004E6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A4E50">
        <w:rPr>
          <w:rFonts w:ascii="Times New Roman" w:hAnsi="Times New Roman"/>
          <w:sz w:val="24"/>
          <w:szCs w:val="24"/>
        </w:rPr>
        <w:t>postupati isključivo na temelju pravila struke i objektivnih pokazatelja, u skladu s nacionalnim propisima,</w:t>
      </w:r>
    </w:p>
    <w:p w:rsidR="00AC01F4" w:rsidRPr="002A4E50" w:rsidRDefault="00AC01F4" w:rsidP="004E6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A4E50">
        <w:rPr>
          <w:rFonts w:ascii="Times New Roman" w:hAnsi="Times New Roman"/>
          <w:sz w:val="24"/>
          <w:szCs w:val="24"/>
          <w:lang w:eastAsia="hr-HR"/>
        </w:rPr>
        <w:t xml:space="preserve">djelovati potpuno neovisno, nepristrano i jednako prema svim </w:t>
      </w:r>
      <w:r w:rsidRPr="002A4E50">
        <w:rPr>
          <w:rFonts w:ascii="Times New Roman" w:hAnsi="Times New Roman"/>
          <w:sz w:val="24"/>
          <w:szCs w:val="24"/>
        </w:rPr>
        <w:t>projektnim prijedlozima u postupku odabira, bez ikakvih vanjskih utjecaja</w:t>
      </w:r>
      <w:r w:rsidRPr="002A4E50">
        <w:rPr>
          <w:rFonts w:ascii="Times New Roman" w:hAnsi="Times New Roman"/>
          <w:sz w:val="24"/>
          <w:szCs w:val="24"/>
          <w:lang w:eastAsia="hr-HR"/>
        </w:rPr>
        <w:t>.</w:t>
      </w:r>
    </w:p>
    <w:p w:rsidR="00AC01F4" w:rsidRPr="002A4E50" w:rsidRDefault="00AC01F4" w:rsidP="006377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C01F4" w:rsidRPr="002A4E50" w:rsidRDefault="00AC01F4" w:rsidP="00D869E6">
      <w:pPr>
        <w:tabs>
          <w:tab w:val="left" w:pos="1257"/>
        </w:tabs>
        <w:jc w:val="both"/>
        <w:rPr>
          <w:rFonts w:ascii="Times New Roman" w:hAnsi="Times New Roman"/>
          <w:sz w:val="24"/>
          <w:szCs w:val="24"/>
        </w:rPr>
      </w:pPr>
      <w:r w:rsidRPr="002A4E50">
        <w:rPr>
          <w:rFonts w:ascii="Times New Roman" w:hAnsi="Times New Roman"/>
          <w:sz w:val="24"/>
          <w:szCs w:val="24"/>
        </w:rPr>
        <w:t>U slučaju nastanka okolnosti koje narušavaju ili bi mogle narušiti moju objektivnost i nepristranost ili ugroziti načelo izbjegavanja sukoba interesa, osobno ću zatražiti izuzeće, ili će me se odlukom nadležnog tijela izuzeti, iz članstva Povjerenstva, a u odnosu na predmetni postupak dodjele bespovratnih sredstava.</w:t>
      </w:r>
    </w:p>
    <w:p w:rsidR="00AC01F4" w:rsidRPr="007A6C9B" w:rsidRDefault="00AC01F4" w:rsidP="00D869E6">
      <w:pPr>
        <w:tabs>
          <w:tab w:val="left" w:pos="1257"/>
        </w:tabs>
        <w:jc w:val="both"/>
        <w:rPr>
          <w:rFonts w:ascii="Times New Roman" w:hAnsi="Times New Roman"/>
          <w:sz w:val="24"/>
          <w:szCs w:val="24"/>
        </w:rPr>
      </w:pPr>
      <w:r w:rsidRPr="002A4E50">
        <w:rPr>
          <w:rFonts w:ascii="Times New Roman" w:hAnsi="Times New Roman"/>
          <w:b/>
          <w:sz w:val="24"/>
          <w:szCs w:val="24"/>
        </w:rPr>
        <w:t>Pod materijalnom i kaznenom odgovornošću</w:t>
      </w:r>
      <w:r w:rsidRPr="002A4E50">
        <w:rPr>
          <w:rFonts w:ascii="Times New Roman" w:hAnsi="Times New Roman"/>
          <w:sz w:val="24"/>
          <w:szCs w:val="24"/>
        </w:rPr>
        <w:t xml:space="preserve"> potvrđujem sve navedeno te da sam svjestan da će se </w:t>
      </w:r>
      <w:r w:rsidRPr="002A4E50">
        <w:rPr>
          <w:rFonts w:ascii="Times New Roman" w:hAnsi="Times New Roman"/>
          <w:b/>
          <w:sz w:val="24"/>
          <w:szCs w:val="24"/>
        </w:rPr>
        <w:t>u slučaju davanja lažne izjave</w:t>
      </w:r>
      <w:r w:rsidRPr="002A4E50">
        <w:rPr>
          <w:rFonts w:ascii="Times New Roman" w:hAnsi="Times New Roman"/>
          <w:sz w:val="24"/>
          <w:szCs w:val="24"/>
        </w:rPr>
        <w:t xml:space="preserve"> i/ili </w:t>
      </w:r>
      <w:r w:rsidRPr="002A4E50">
        <w:rPr>
          <w:rFonts w:ascii="Times New Roman" w:hAnsi="Times New Roman"/>
          <w:b/>
          <w:sz w:val="24"/>
          <w:szCs w:val="24"/>
        </w:rPr>
        <w:t>lažnih podataka</w:t>
      </w:r>
      <w:r w:rsidRPr="002A4E50">
        <w:rPr>
          <w:rFonts w:ascii="Times New Roman" w:hAnsi="Times New Roman"/>
          <w:sz w:val="24"/>
          <w:szCs w:val="24"/>
        </w:rPr>
        <w:t xml:space="preserve"> primijeniti za to propisane</w:t>
      </w:r>
      <w:r w:rsidRPr="007A6C9B">
        <w:rPr>
          <w:rFonts w:ascii="Times New Roman" w:hAnsi="Times New Roman"/>
          <w:sz w:val="24"/>
          <w:szCs w:val="24"/>
        </w:rPr>
        <w:t xml:space="preserve"> kazne i sankcije.</w:t>
      </w:r>
    </w:p>
    <w:p w:rsidR="00AC01F4" w:rsidRPr="007A6C9B" w:rsidRDefault="00AC01F4" w:rsidP="00D869E6">
      <w:pPr>
        <w:tabs>
          <w:tab w:val="left" w:pos="1257"/>
        </w:tabs>
        <w:jc w:val="both"/>
        <w:rPr>
          <w:rFonts w:ascii="Times New Roman" w:hAnsi="Times New Roman"/>
          <w:sz w:val="24"/>
          <w:szCs w:val="24"/>
        </w:rPr>
      </w:pPr>
    </w:p>
    <w:p w:rsidR="00AC01F4" w:rsidRPr="007A6C9B" w:rsidRDefault="00AC01F4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hAnsi="Times New Roman"/>
          <w:sz w:val="24"/>
          <w:szCs w:val="24"/>
        </w:rPr>
      </w:pPr>
      <w:r w:rsidRPr="007A6C9B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Kloštru Podravskom, _______ 2019. godine</w:t>
      </w:r>
    </w:p>
    <w:p w:rsidR="00AC01F4" w:rsidRPr="007A6C9B" w:rsidRDefault="00AC01F4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hAnsi="Times New Roman"/>
          <w:sz w:val="24"/>
          <w:szCs w:val="24"/>
        </w:rPr>
      </w:pPr>
    </w:p>
    <w:p w:rsidR="00AC01F4" w:rsidRPr="007A6C9B" w:rsidRDefault="00AC01F4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hAnsi="Times New Roman"/>
          <w:sz w:val="24"/>
          <w:szCs w:val="24"/>
        </w:rPr>
      </w:pPr>
      <w:r w:rsidRPr="007A6C9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AC01F4" w:rsidRPr="007A6C9B" w:rsidSect="00954908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F4" w:rsidRDefault="00AC01F4" w:rsidP="00EC4A16">
      <w:pPr>
        <w:spacing w:after="0" w:line="240" w:lineRule="auto"/>
      </w:pPr>
      <w:r>
        <w:separator/>
      </w:r>
    </w:p>
  </w:endnote>
  <w:endnote w:type="continuationSeparator" w:id="0">
    <w:p w:rsidR="00AC01F4" w:rsidRDefault="00AC01F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F4" w:rsidRDefault="00AC01F4">
    <w:pPr>
      <w:pStyle w:val="Footer"/>
      <w:jc w:val="center"/>
    </w:pPr>
  </w:p>
  <w:p w:rsidR="00AC01F4" w:rsidRDefault="00AC0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F4" w:rsidRDefault="00AC01F4" w:rsidP="00EC4A16">
      <w:pPr>
        <w:spacing w:after="0" w:line="240" w:lineRule="auto"/>
      </w:pPr>
      <w:r>
        <w:separator/>
      </w:r>
    </w:p>
  </w:footnote>
  <w:footnote w:type="continuationSeparator" w:id="0">
    <w:p w:rsidR="00AC01F4" w:rsidRDefault="00AC01F4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="SimSu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AF"/>
    <w:rsid w:val="00016553"/>
    <w:rsid w:val="0001761C"/>
    <w:rsid w:val="00017C97"/>
    <w:rsid w:val="000254D9"/>
    <w:rsid w:val="00041744"/>
    <w:rsid w:val="000427C8"/>
    <w:rsid w:val="00096401"/>
    <w:rsid w:val="00097826"/>
    <w:rsid w:val="000C46DD"/>
    <w:rsid w:val="000C724A"/>
    <w:rsid w:val="000D1B32"/>
    <w:rsid w:val="000E3BB1"/>
    <w:rsid w:val="001148FE"/>
    <w:rsid w:val="00115FF7"/>
    <w:rsid w:val="00121122"/>
    <w:rsid w:val="00136062"/>
    <w:rsid w:val="001434E2"/>
    <w:rsid w:val="00151926"/>
    <w:rsid w:val="00152C31"/>
    <w:rsid w:val="0015641E"/>
    <w:rsid w:val="00160BF8"/>
    <w:rsid w:val="00182930"/>
    <w:rsid w:val="00197C5F"/>
    <w:rsid w:val="001A6B85"/>
    <w:rsid w:val="001B564C"/>
    <w:rsid w:val="001C4A58"/>
    <w:rsid w:val="001D20C4"/>
    <w:rsid w:val="001D69B6"/>
    <w:rsid w:val="001F22EA"/>
    <w:rsid w:val="00201472"/>
    <w:rsid w:val="002204CD"/>
    <w:rsid w:val="002727E8"/>
    <w:rsid w:val="00276AD1"/>
    <w:rsid w:val="00287B12"/>
    <w:rsid w:val="00292F46"/>
    <w:rsid w:val="002979EF"/>
    <w:rsid w:val="002A4E50"/>
    <w:rsid w:val="002B4A96"/>
    <w:rsid w:val="002C0DF7"/>
    <w:rsid w:val="002C1FA7"/>
    <w:rsid w:val="002C43F3"/>
    <w:rsid w:val="002D0791"/>
    <w:rsid w:val="002D7877"/>
    <w:rsid w:val="002E3C83"/>
    <w:rsid w:val="002F3AB9"/>
    <w:rsid w:val="002F51CC"/>
    <w:rsid w:val="003225ED"/>
    <w:rsid w:val="00330590"/>
    <w:rsid w:val="00332F52"/>
    <w:rsid w:val="0034536A"/>
    <w:rsid w:val="00376552"/>
    <w:rsid w:val="00383930"/>
    <w:rsid w:val="003869A6"/>
    <w:rsid w:val="003C60CF"/>
    <w:rsid w:val="003C6CD8"/>
    <w:rsid w:val="003E0D8E"/>
    <w:rsid w:val="003E3836"/>
    <w:rsid w:val="003E3D3A"/>
    <w:rsid w:val="003F1477"/>
    <w:rsid w:val="00402ACF"/>
    <w:rsid w:val="00414ED8"/>
    <w:rsid w:val="00444504"/>
    <w:rsid w:val="004509A8"/>
    <w:rsid w:val="00457915"/>
    <w:rsid w:val="00460789"/>
    <w:rsid w:val="00462BB5"/>
    <w:rsid w:val="00464415"/>
    <w:rsid w:val="00466808"/>
    <w:rsid w:val="004868E9"/>
    <w:rsid w:val="0048704D"/>
    <w:rsid w:val="004A2899"/>
    <w:rsid w:val="004B3184"/>
    <w:rsid w:val="004B7C79"/>
    <w:rsid w:val="004C1DF3"/>
    <w:rsid w:val="004D44CD"/>
    <w:rsid w:val="004D7CAB"/>
    <w:rsid w:val="004E2371"/>
    <w:rsid w:val="004E6A0F"/>
    <w:rsid w:val="004F6A42"/>
    <w:rsid w:val="005029D5"/>
    <w:rsid w:val="00506288"/>
    <w:rsid w:val="005157BC"/>
    <w:rsid w:val="0052604B"/>
    <w:rsid w:val="005400B8"/>
    <w:rsid w:val="00544299"/>
    <w:rsid w:val="00544B37"/>
    <w:rsid w:val="00551A73"/>
    <w:rsid w:val="0055256F"/>
    <w:rsid w:val="00554573"/>
    <w:rsid w:val="00557335"/>
    <w:rsid w:val="00557DAF"/>
    <w:rsid w:val="00571BDD"/>
    <w:rsid w:val="00592E3E"/>
    <w:rsid w:val="00597556"/>
    <w:rsid w:val="005A349F"/>
    <w:rsid w:val="005C2A98"/>
    <w:rsid w:val="005E19EC"/>
    <w:rsid w:val="005F42BA"/>
    <w:rsid w:val="00603649"/>
    <w:rsid w:val="006112B5"/>
    <w:rsid w:val="00617BDD"/>
    <w:rsid w:val="0063774A"/>
    <w:rsid w:val="00641B94"/>
    <w:rsid w:val="0064609E"/>
    <w:rsid w:val="00655405"/>
    <w:rsid w:val="00666573"/>
    <w:rsid w:val="00671D71"/>
    <w:rsid w:val="00671DED"/>
    <w:rsid w:val="00673544"/>
    <w:rsid w:val="006754F1"/>
    <w:rsid w:val="00675B8A"/>
    <w:rsid w:val="00683AE5"/>
    <w:rsid w:val="006A69F8"/>
    <w:rsid w:val="006F2DF5"/>
    <w:rsid w:val="006F4746"/>
    <w:rsid w:val="0070722A"/>
    <w:rsid w:val="00715795"/>
    <w:rsid w:val="00722776"/>
    <w:rsid w:val="00744DE7"/>
    <w:rsid w:val="0075420C"/>
    <w:rsid w:val="00756337"/>
    <w:rsid w:val="00782F1C"/>
    <w:rsid w:val="00783BE2"/>
    <w:rsid w:val="00787092"/>
    <w:rsid w:val="00793E97"/>
    <w:rsid w:val="007947FB"/>
    <w:rsid w:val="00796FA0"/>
    <w:rsid w:val="007A2544"/>
    <w:rsid w:val="007A51C9"/>
    <w:rsid w:val="007A6C9B"/>
    <w:rsid w:val="007A7574"/>
    <w:rsid w:val="007C3AD9"/>
    <w:rsid w:val="007C7BC6"/>
    <w:rsid w:val="007D4DE6"/>
    <w:rsid w:val="007D61C0"/>
    <w:rsid w:val="007E20BF"/>
    <w:rsid w:val="007E504A"/>
    <w:rsid w:val="00816527"/>
    <w:rsid w:val="008205DC"/>
    <w:rsid w:val="00823BAB"/>
    <w:rsid w:val="0083290B"/>
    <w:rsid w:val="008414A0"/>
    <w:rsid w:val="00842970"/>
    <w:rsid w:val="00845F0C"/>
    <w:rsid w:val="00865D3D"/>
    <w:rsid w:val="00866F03"/>
    <w:rsid w:val="008924FD"/>
    <w:rsid w:val="008A2091"/>
    <w:rsid w:val="008D7E19"/>
    <w:rsid w:val="009116EF"/>
    <w:rsid w:val="0093671C"/>
    <w:rsid w:val="00954908"/>
    <w:rsid w:val="00973005"/>
    <w:rsid w:val="00991718"/>
    <w:rsid w:val="009A090F"/>
    <w:rsid w:val="009A53D5"/>
    <w:rsid w:val="009A6771"/>
    <w:rsid w:val="009C1DEC"/>
    <w:rsid w:val="009C2D0D"/>
    <w:rsid w:val="009C31AF"/>
    <w:rsid w:val="009D52A2"/>
    <w:rsid w:val="009E1595"/>
    <w:rsid w:val="009E29E2"/>
    <w:rsid w:val="009E68AE"/>
    <w:rsid w:val="009F004E"/>
    <w:rsid w:val="00A02641"/>
    <w:rsid w:val="00A1224C"/>
    <w:rsid w:val="00A13176"/>
    <w:rsid w:val="00A13ADD"/>
    <w:rsid w:val="00A20A66"/>
    <w:rsid w:val="00A31144"/>
    <w:rsid w:val="00A3557E"/>
    <w:rsid w:val="00A50085"/>
    <w:rsid w:val="00A55030"/>
    <w:rsid w:val="00A56B4C"/>
    <w:rsid w:val="00A715DE"/>
    <w:rsid w:val="00A82740"/>
    <w:rsid w:val="00AA42A4"/>
    <w:rsid w:val="00AB43AC"/>
    <w:rsid w:val="00AC01F4"/>
    <w:rsid w:val="00AD0487"/>
    <w:rsid w:val="00AE09F8"/>
    <w:rsid w:val="00AE68AF"/>
    <w:rsid w:val="00AF2339"/>
    <w:rsid w:val="00B00DFA"/>
    <w:rsid w:val="00B03C92"/>
    <w:rsid w:val="00B03FEC"/>
    <w:rsid w:val="00B12B88"/>
    <w:rsid w:val="00B1611B"/>
    <w:rsid w:val="00B208D5"/>
    <w:rsid w:val="00B20D90"/>
    <w:rsid w:val="00B341D0"/>
    <w:rsid w:val="00B44F01"/>
    <w:rsid w:val="00B65F5E"/>
    <w:rsid w:val="00B700DC"/>
    <w:rsid w:val="00B70678"/>
    <w:rsid w:val="00B728C7"/>
    <w:rsid w:val="00B77DF4"/>
    <w:rsid w:val="00B85641"/>
    <w:rsid w:val="00BA3A35"/>
    <w:rsid w:val="00BC30A8"/>
    <w:rsid w:val="00BD0C09"/>
    <w:rsid w:val="00BD177B"/>
    <w:rsid w:val="00BD1E24"/>
    <w:rsid w:val="00BD50DC"/>
    <w:rsid w:val="00BE7493"/>
    <w:rsid w:val="00BF57B0"/>
    <w:rsid w:val="00BF6309"/>
    <w:rsid w:val="00C122C7"/>
    <w:rsid w:val="00C17D6E"/>
    <w:rsid w:val="00C20F0F"/>
    <w:rsid w:val="00C240DB"/>
    <w:rsid w:val="00C25C29"/>
    <w:rsid w:val="00C73A6A"/>
    <w:rsid w:val="00C746C3"/>
    <w:rsid w:val="00C85534"/>
    <w:rsid w:val="00C9412B"/>
    <w:rsid w:val="00CA07B3"/>
    <w:rsid w:val="00CA65F6"/>
    <w:rsid w:val="00CB2C75"/>
    <w:rsid w:val="00CC7EA5"/>
    <w:rsid w:val="00D25351"/>
    <w:rsid w:val="00D354CA"/>
    <w:rsid w:val="00D35AA5"/>
    <w:rsid w:val="00D41EF7"/>
    <w:rsid w:val="00D432CB"/>
    <w:rsid w:val="00D5238C"/>
    <w:rsid w:val="00D62B7C"/>
    <w:rsid w:val="00D62EDB"/>
    <w:rsid w:val="00D630E6"/>
    <w:rsid w:val="00D66A57"/>
    <w:rsid w:val="00D812BE"/>
    <w:rsid w:val="00D869E6"/>
    <w:rsid w:val="00D90345"/>
    <w:rsid w:val="00D91A20"/>
    <w:rsid w:val="00DA596E"/>
    <w:rsid w:val="00DB183D"/>
    <w:rsid w:val="00DC1648"/>
    <w:rsid w:val="00DD2C31"/>
    <w:rsid w:val="00DE3F8D"/>
    <w:rsid w:val="00DE604B"/>
    <w:rsid w:val="00DF0D75"/>
    <w:rsid w:val="00E2318D"/>
    <w:rsid w:val="00E42378"/>
    <w:rsid w:val="00E4512C"/>
    <w:rsid w:val="00E50B20"/>
    <w:rsid w:val="00E513C9"/>
    <w:rsid w:val="00E5152A"/>
    <w:rsid w:val="00E653A9"/>
    <w:rsid w:val="00E72426"/>
    <w:rsid w:val="00E935B0"/>
    <w:rsid w:val="00E96E36"/>
    <w:rsid w:val="00EA17C2"/>
    <w:rsid w:val="00EA6501"/>
    <w:rsid w:val="00EC4A16"/>
    <w:rsid w:val="00EC5FCA"/>
    <w:rsid w:val="00EE5B30"/>
    <w:rsid w:val="00F22CAE"/>
    <w:rsid w:val="00F239D2"/>
    <w:rsid w:val="00F63BB9"/>
    <w:rsid w:val="00F70B9E"/>
    <w:rsid w:val="00F746B5"/>
    <w:rsid w:val="00F81B9D"/>
    <w:rsid w:val="00FA2D3D"/>
    <w:rsid w:val="00FC7143"/>
    <w:rsid w:val="00FD051F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A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A16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866F03"/>
    <w:rPr>
      <w:rFonts w:cs="Times New Roman"/>
    </w:rPr>
  </w:style>
  <w:style w:type="character" w:customStyle="1" w:styleId="hps">
    <w:name w:val="hps"/>
    <w:basedOn w:val="DefaultParagraphFont"/>
    <w:uiPriority w:val="99"/>
    <w:rsid w:val="00866F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964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64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6401"/>
    <w:rPr>
      <w:b/>
      <w:bCs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semiHidden/>
    <w:locked/>
    <w:rsid w:val="0064609E"/>
    <w:rPr>
      <w:rFonts w:cs="Times New Roman"/>
      <w:sz w:val="20"/>
      <w:szCs w:val="20"/>
    </w:rPr>
  </w:style>
  <w:style w:type="character" w:customStyle="1" w:styleId="FootnoteTextChar1">
    <w:name w:val="Footnote Text Char1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link w:val="FootnoteText"/>
    <w:uiPriority w:val="99"/>
    <w:locked/>
    <w:rsid w:val="0064609E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locked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vertAlign w:val="superscript"/>
    </w:rPr>
  </w:style>
  <w:style w:type="paragraph" w:styleId="Revision">
    <w:name w:val="Revision"/>
    <w:hidden/>
    <w:uiPriority w:val="99"/>
    <w:semiHidden/>
    <w:rsid w:val="00F70B9E"/>
  </w:style>
  <w:style w:type="paragraph" w:styleId="ListParagraph">
    <w:name w:val="List Paragraph"/>
    <w:basedOn w:val="Normal"/>
    <w:uiPriority w:val="99"/>
    <w:qFormat/>
    <w:rsid w:val="00D630E6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E935B0"/>
    <w:rPr>
      <w:rFonts w:ascii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uiPriority w:val="99"/>
    <w:rsid w:val="004B3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869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18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6666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KLOŠTAR PODRAVSKI</dc:title>
  <dc:subject/>
  <dc:creator>Morana Trojak</dc:creator>
  <cp:keywords/>
  <dc:description/>
  <cp:lastModifiedBy>Windows korisnik</cp:lastModifiedBy>
  <cp:revision>2</cp:revision>
  <cp:lastPrinted>2018-04-17T06:05:00Z</cp:lastPrinted>
  <dcterms:created xsi:type="dcterms:W3CDTF">2019-01-15T10:59:00Z</dcterms:created>
  <dcterms:modified xsi:type="dcterms:W3CDTF">2019-01-15T10:59:00Z</dcterms:modified>
</cp:coreProperties>
</file>