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14" w:rsidRPr="000D2DE5" w:rsidRDefault="005A1D14" w:rsidP="000D2DE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0D2DE5">
        <w:rPr>
          <w:rFonts w:ascii="Times New Roman" w:hAnsi="Times New Roman"/>
          <w:b/>
          <w:sz w:val="24"/>
          <w:szCs w:val="24"/>
        </w:rPr>
        <w:t>Obrazac 2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0D2DE5">
        <w:rPr>
          <w:rFonts w:ascii="Times New Roman" w:hAnsi="Times New Roman"/>
          <w:sz w:val="24"/>
          <w:szCs w:val="24"/>
          <w:u w:val="single"/>
        </w:rPr>
        <w:t>PONUDBENI LIST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  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Datum ponude: _______________ 201</w:t>
      </w:r>
      <w:r>
        <w:rPr>
          <w:rFonts w:ascii="Times New Roman" w:hAnsi="Times New Roman"/>
          <w:sz w:val="24"/>
          <w:szCs w:val="24"/>
        </w:rPr>
        <w:t>8</w:t>
      </w:r>
      <w:r w:rsidRPr="000D2DE5">
        <w:rPr>
          <w:rFonts w:ascii="Times New Roman" w:hAnsi="Times New Roman"/>
          <w:sz w:val="24"/>
          <w:szCs w:val="24"/>
        </w:rPr>
        <w:t>. godine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Broj ponude: _______</w:t>
      </w:r>
      <w:r>
        <w:rPr>
          <w:rFonts w:ascii="Times New Roman" w:hAnsi="Times New Roman"/>
          <w:sz w:val="24"/>
          <w:szCs w:val="24"/>
        </w:rPr>
        <w:t>____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NARUČITELJ: </w:t>
      </w:r>
      <w:r>
        <w:rPr>
          <w:rFonts w:ascii="Times New Roman" w:hAnsi="Times New Roman"/>
          <w:bCs/>
          <w:sz w:val="24"/>
          <w:szCs w:val="24"/>
        </w:rPr>
        <w:t>Općina Kloštar Podravski, Kralja Tomislava 2, 48362 Kloštar Podravski, OIB:89238941129</w:t>
      </w:r>
    </w:p>
    <w:p w:rsidR="005A1D14" w:rsidRPr="000D2DE5" w:rsidRDefault="005A1D14" w:rsidP="000D2DE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Predmet nabave: </w:t>
      </w:r>
      <w:r>
        <w:rPr>
          <w:rFonts w:ascii="Times New Roman" w:hAnsi="Times New Roman"/>
          <w:sz w:val="24"/>
          <w:szCs w:val="24"/>
        </w:rPr>
        <w:t>Nabava rasvjetnih tijela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Potpisivanjem ovog ponudbenog lista ponuditelj prihvaća sve opće i posebne uvjet</w:t>
      </w:r>
      <w:r>
        <w:rPr>
          <w:rFonts w:ascii="Times New Roman" w:hAnsi="Times New Roman"/>
          <w:sz w:val="24"/>
          <w:szCs w:val="24"/>
        </w:rPr>
        <w:t>e iz Poziva</w:t>
      </w:r>
      <w:r w:rsidRPr="000D2DE5">
        <w:rPr>
          <w:rFonts w:ascii="Times New Roman" w:hAnsi="Times New Roman"/>
          <w:sz w:val="24"/>
          <w:szCs w:val="24"/>
        </w:rPr>
        <w:t xml:space="preserve"> te se u slučaju odabira njegove ponude obvezuje izvršiti predmet nabave u skladu s tim odredbama i za cijene navedene u njegovom ponudbenom troškovniku.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3F6213" w:rsidRDefault="005A1D14" w:rsidP="00AF4D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F6213">
        <w:rPr>
          <w:rFonts w:ascii="Times New Roman" w:hAnsi="Times New Roman"/>
          <w:b/>
          <w:sz w:val="24"/>
          <w:szCs w:val="24"/>
        </w:rPr>
        <w:t>A) PODACI O PONUDITELJU: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8"/>
        <w:gridCol w:w="309"/>
        <w:gridCol w:w="1172"/>
        <w:gridCol w:w="499"/>
        <w:gridCol w:w="129"/>
        <w:gridCol w:w="410"/>
        <w:gridCol w:w="180"/>
        <w:gridCol w:w="260"/>
        <w:gridCol w:w="230"/>
        <w:gridCol w:w="360"/>
        <w:gridCol w:w="360"/>
        <w:gridCol w:w="591"/>
        <w:gridCol w:w="306"/>
        <w:gridCol w:w="1263"/>
        <w:gridCol w:w="231"/>
        <w:gridCol w:w="1980"/>
      </w:tblGrid>
      <w:tr w:rsidR="005A1D14" w:rsidRPr="000576F2" w:rsidTr="009339CA">
        <w:tc>
          <w:tcPr>
            <w:tcW w:w="5328" w:type="dxa"/>
            <w:gridSpan w:val="1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1. ZAJEDNICA PONUDITELJA (zaokružiti odgovarajuće)</w:t>
            </w:r>
          </w:p>
        </w:tc>
        <w:tc>
          <w:tcPr>
            <w:tcW w:w="1800" w:type="dxa"/>
            <w:gridSpan w:val="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DA</w:t>
            </w:r>
            <w:r w:rsidRPr="000D2DE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A1D14" w:rsidRPr="000576F2" w:rsidTr="009339CA">
        <w:tc>
          <w:tcPr>
            <w:tcW w:w="4737" w:type="dxa"/>
            <w:gridSpan w:val="11"/>
          </w:tcPr>
          <w:p w:rsidR="005A1D14" w:rsidRPr="00903021" w:rsidRDefault="005A1D14" w:rsidP="00903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021">
              <w:rPr>
                <w:rFonts w:ascii="Times New Roman" w:hAnsi="Times New Roman"/>
                <w:b/>
                <w:sz w:val="24"/>
                <w:szCs w:val="24"/>
              </w:rPr>
              <w:t>2. NAZIV (tvrtka) PONUDITELJA ILI NAZIV (tvrtka) ČLANA ZAJEDNICE PONUDITELJA (ovlaštenog za komunikaciju s Naručiteljem)</w:t>
            </w:r>
          </w:p>
        </w:tc>
        <w:tc>
          <w:tcPr>
            <w:tcW w:w="4371" w:type="dxa"/>
            <w:gridSpan w:val="5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2808" w:type="dxa"/>
            <w:gridSpan w:val="4"/>
          </w:tcPr>
          <w:p w:rsidR="005A1D14" w:rsidRPr="00903021" w:rsidRDefault="005A1D14" w:rsidP="00903021">
            <w:pPr>
              <w:rPr>
                <w:rFonts w:ascii="Times New Roman" w:hAnsi="Times New Roman"/>
                <w:sz w:val="24"/>
                <w:szCs w:val="24"/>
              </w:rPr>
            </w:pPr>
            <w:r w:rsidRPr="00903021">
              <w:rPr>
                <w:rFonts w:ascii="Times New Roman" w:hAnsi="Times New Roman"/>
                <w:sz w:val="24"/>
                <w:szCs w:val="24"/>
              </w:rPr>
              <w:t>3. Adresa (poslovno središte)</w:t>
            </w:r>
          </w:p>
        </w:tc>
        <w:tc>
          <w:tcPr>
            <w:tcW w:w="6300" w:type="dxa"/>
            <w:gridSpan w:val="1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828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4. OIB</w:t>
            </w:r>
            <w:r w:rsidRPr="000D2D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9" w:type="dxa"/>
            <w:gridSpan w:val="4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5. IBAN</w:t>
            </w:r>
          </w:p>
        </w:tc>
        <w:tc>
          <w:tcPr>
            <w:tcW w:w="5321" w:type="dxa"/>
            <w:gridSpan w:val="8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5328" w:type="dxa"/>
            <w:gridSpan w:val="1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6. Gospodarski subjekt u sustavu PDV-a (zaokružiti)</w:t>
            </w:r>
          </w:p>
        </w:tc>
        <w:tc>
          <w:tcPr>
            <w:tcW w:w="1800" w:type="dxa"/>
            <w:gridSpan w:val="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A1D14" w:rsidRPr="000576F2" w:rsidTr="009339CA">
        <w:tc>
          <w:tcPr>
            <w:tcW w:w="3347" w:type="dxa"/>
            <w:gridSpan w:val="6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7. Adresa za dostavu pošte</w:t>
            </w:r>
          </w:p>
        </w:tc>
        <w:tc>
          <w:tcPr>
            <w:tcW w:w="5761" w:type="dxa"/>
            <w:gridSpan w:val="10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4377" w:type="dxa"/>
            <w:gridSpan w:val="10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 xml:space="preserve">8. Ime, prezime i funkcija ovlaštene osobe/a </w:t>
            </w:r>
          </w:p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za potpisivanje ugovora</w:t>
            </w:r>
          </w:p>
        </w:tc>
        <w:tc>
          <w:tcPr>
            <w:tcW w:w="4731" w:type="dxa"/>
            <w:gridSpan w:val="6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4377" w:type="dxa"/>
            <w:gridSpan w:val="10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9. Ime, prezime i funkcija osobe za kontakt</w:t>
            </w:r>
          </w:p>
        </w:tc>
        <w:tc>
          <w:tcPr>
            <w:tcW w:w="4731" w:type="dxa"/>
            <w:gridSpan w:val="6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1137" w:type="dxa"/>
            <w:gridSpan w:val="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10. Telefon</w:t>
            </w:r>
          </w:p>
        </w:tc>
        <w:tc>
          <w:tcPr>
            <w:tcW w:w="1671" w:type="dxa"/>
            <w:gridSpan w:val="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5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11. Telefaks</w:t>
            </w:r>
          </w:p>
        </w:tc>
        <w:tc>
          <w:tcPr>
            <w:tcW w:w="1617" w:type="dxa"/>
            <w:gridSpan w:val="4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13. Mobitel</w:t>
            </w:r>
          </w:p>
        </w:tc>
        <w:tc>
          <w:tcPr>
            <w:tcW w:w="2211" w:type="dxa"/>
            <w:gridSpan w:val="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2309" w:type="dxa"/>
            <w:gridSpan w:val="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12. Adresa e-pošte</w:t>
            </w:r>
          </w:p>
        </w:tc>
        <w:tc>
          <w:tcPr>
            <w:tcW w:w="6799" w:type="dxa"/>
            <w:gridSpan w:val="1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5328" w:type="dxa"/>
            <w:gridSpan w:val="12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13. Sudjelovanje podizvoditelja</w:t>
            </w:r>
          </w:p>
        </w:tc>
        <w:tc>
          <w:tcPr>
            <w:tcW w:w="1800" w:type="dxa"/>
            <w:gridSpan w:val="3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DA</w:t>
            </w:r>
            <w:r w:rsidRPr="000D2DE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5A1D14" w:rsidRPr="000576F2" w:rsidTr="009339CA">
        <w:tc>
          <w:tcPr>
            <w:tcW w:w="3527" w:type="dxa"/>
            <w:gridSpan w:val="7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3527" w:type="dxa"/>
            <w:gridSpan w:val="7"/>
            <w:tcBorders>
              <w:right w:val="nil"/>
            </w:tcBorders>
          </w:tcPr>
          <w:p w:rsidR="005A1D14" w:rsidRPr="00C748D2" w:rsidRDefault="005A1D14" w:rsidP="00AF4D7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4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B) CIJENA PONUDE:</w:t>
            </w: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14" w:rsidRPr="000576F2" w:rsidTr="009339CA">
        <w:tc>
          <w:tcPr>
            <w:tcW w:w="3527" w:type="dxa"/>
            <w:gridSpan w:val="7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1. Cijena ponude bez PDV-a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5A1D14" w:rsidRPr="000576F2" w:rsidTr="009339CA">
        <w:tc>
          <w:tcPr>
            <w:tcW w:w="3527" w:type="dxa"/>
            <w:gridSpan w:val="7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2. Porez na dodanu vrijednost</w:t>
            </w:r>
            <w:r w:rsidRPr="000D2DE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5A1D14" w:rsidRPr="000576F2" w:rsidTr="009339CA">
        <w:tc>
          <w:tcPr>
            <w:tcW w:w="3527" w:type="dxa"/>
            <w:gridSpan w:val="7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3. Cijena ponude s PDV-om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nil"/>
            </w:tcBorders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1D14" w:rsidRPr="000D2DE5" w:rsidRDefault="005A1D14" w:rsidP="00AF4D7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DE5"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</w:tbl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1D14" w:rsidRPr="00D96778" w:rsidRDefault="005A1D14" w:rsidP="00AF4D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778">
        <w:rPr>
          <w:rFonts w:ascii="Times New Roman" w:hAnsi="Times New Roman"/>
          <w:b/>
          <w:sz w:val="24"/>
          <w:szCs w:val="24"/>
          <w:u w:val="single"/>
        </w:rPr>
        <w:t>C) ROKOVI I OSTALO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Rok valjanosti ponude: 60 </w:t>
      </w:r>
      <w:r w:rsidRPr="000D2DE5">
        <w:rPr>
          <w:rFonts w:ascii="Times New Roman" w:hAnsi="Times New Roman"/>
          <w:sz w:val="24"/>
          <w:szCs w:val="24"/>
        </w:rPr>
        <w:t>dana od isteka roka za dostavu ponuda.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2. Način plaćanja: Prema uvjetim</w:t>
      </w:r>
      <w:r>
        <w:rPr>
          <w:rFonts w:ascii="Times New Roman" w:hAnsi="Times New Roman"/>
          <w:sz w:val="24"/>
          <w:szCs w:val="24"/>
        </w:rPr>
        <w:t>a iz Poziva</w:t>
      </w:r>
      <w:r w:rsidRPr="000D2DE5">
        <w:rPr>
          <w:rFonts w:ascii="Times New Roman" w:hAnsi="Times New Roman"/>
          <w:sz w:val="24"/>
          <w:szCs w:val="24"/>
        </w:rPr>
        <w:t xml:space="preserve">. 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3. Rok početka: Prema uvjetima iz </w:t>
      </w:r>
      <w:r>
        <w:rPr>
          <w:rFonts w:ascii="Times New Roman" w:hAnsi="Times New Roman"/>
          <w:sz w:val="24"/>
          <w:szCs w:val="24"/>
        </w:rPr>
        <w:t>Poziva</w:t>
      </w:r>
      <w:r w:rsidRPr="000D2DE5">
        <w:rPr>
          <w:rFonts w:ascii="Times New Roman" w:hAnsi="Times New Roman"/>
          <w:sz w:val="24"/>
          <w:szCs w:val="24"/>
        </w:rPr>
        <w:t>.</w:t>
      </w: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4. Rok završetka: Prema uvjetima iz </w:t>
      </w:r>
      <w:r>
        <w:rPr>
          <w:rFonts w:ascii="Times New Roman" w:hAnsi="Times New Roman"/>
          <w:sz w:val="24"/>
          <w:szCs w:val="24"/>
        </w:rPr>
        <w:t>Poziva</w:t>
      </w:r>
      <w:r w:rsidRPr="000D2DE5">
        <w:rPr>
          <w:rFonts w:ascii="Times New Roman" w:hAnsi="Times New Roman"/>
          <w:sz w:val="24"/>
          <w:szCs w:val="24"/>
        </w:rPr>
        <w:t>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D96778" w:rsidRDefault="005A1D14" w:rsidP="00AF4D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778">
        <w:rPr>
          <w:rFonts w:ascii="Times New Roman" w:hAnsi="Times New Roman"/>
          <w:b/>
          <w:sz w:val="24"/>
          <w:szCs w:val="24"/>
          <w:u w:val="single"/>
        </w:rPr>
        <w:t>D) ZAVRŠNI ELEMENTI PONUDE: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1. Ova ponuda i Vaš pismeni prihvat iste, činit će obvezni ugovor.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 xml:space="preserve">2. Ovim potvrđujemo da je ova ponuda u skladu s važnošću ponude i jamstvom ponude kako je traženo u </w:t>
      </w:r>
      <w:r>
        <w:rPr>
          <w:rFonts w:ascii="Times New Roman" w:hAnsi="Times New Roman"/>
          <w:sz w:val="24"/>
          <w:szCs w:val="24"/>
        </w:rPr>
        <w:t>Pozivu</w:t>
      </w:r>
      <w:r w:rsidRPr="000D2DE5">
        <w:rPr>
          <w:rFonts w:ascii="Times New Roman" w:hAnsi="Times New Roman"/>
          <w:sz w:val="24"/>
          <w:szCs w:val="24"/>
        </w:rPr>
        <w:t>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  <w:t>ZA PONUDITELJA</w:t>
      </w:r>
      <w:r w:rsidRPr="000D2DE5">
        <w:rPr>
          <w:rFonts w:ascii="Times New Roman" w:hAnsi="Times New Roman"/>
          <w:sz w:val="24"/>
          <w:szCs w:val="24"/>
          <w:vertAlign w:val="superscript"/>
        </w:rPr>
        <w:t>5</w:t>
      </w:r>
      <w:r w:rsidRPr="000D2DE5">
        <w:rPr>
          <w:rFonts w:ascii="Times New Roman" w:hAnsi="Times New Roman"/>
          <w:sz w:val="24"/>
          <w:szCs w:val="24"/>
        </w:rPr>
        <w:t>: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D2DE5">
        <w:rPr>
          <w:rFonts w:ascii="Times New Roman" w:hAnsi="Times New Roman"/>
          <w:sz w:val="24"/>
          <w:szCs w:val="24"/>
        </w:rPr>
        <w:t>__________________________________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  <w:t xml:space="preserve">  (ime, prezime, funkcija ovlaštene osobe)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  <w:t>M.P.</w:t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D2DE5">
        <w:rPr>
          <w:rFonts w:ascii="Times New Roman" w:hAnsi="Times New Roman"/>
          <w:sz w:val="24"/>
          <w:szCs w:val="24"/>
        </w:rPr>
        <w:t>__________________________________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</w:r>
      <w:r w:rsidRPr="000D2DE5">
        <w:rPr>
          <w:rFonts w:ascii="Times New Roman" w:hAnsi="Times New Roman"/>
          <w:sz w:val="24"/>
          <w:szCs w:val="24"/>
        </w:rPr>
        <w:tab/>
        <w:t xml:space="preserve">                   (potpis ovlaštene osobe)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  <w:vertAlign w:val="superscript"/>
        </w:rPr>
        <w:t>1</w:t>
      </w:r>
      <w:r w:rsidRPr="000D2DE5">
        <w:rPr>
          <w:rFonts w:ascii="Times New Roman" w:hAnsi="Times New Roman"/>
          <w:sz w:val="24"/>
          <w:szCs w:val="24"/>
        </w:rPr>
        <w:t xml:space="preserve"> U slučaju zajednice ponuditelja popuniti Dodatak I Ponudbenom listu.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0D2DE5">
        <w:rPr>
          <w:rFonts w:ascii="Times New Roman" w:hAnsi="Times New Roman"/>
          <w:sz w:val="24"/>
          <w:szCs w:val="24"/>
        </w:rPr>
        <w:t>Ili nacionalni identifikacijski broj prema zemlji sjedišta gospodarskog subjekta, ako je primjenjivo.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  <w:vertAlign w:val="superscript"/>
        </w:rPr>
        <w:t>3</w:t>
      </w:r>
      <w:r w:rsidRPr="000D2DE5">
        <w:rPr>
          <w:rFonts w:ascii="Times New Roman" w:hAnsi="Times New Roman"/>
          <w:sz w:val="24"/>
          <w:szCs w:val="24"/>
        </w:rPr>
        <w:t xml:space="preserve"> U slu</w:t>
      </w:r>
      <w:r>
        <w:rPr>
          <w:rFonts w:ascii="Times New Roman" w:hAnsi="Times New Roman"/>
          <w:sz w:val="24"/>
          <w:szCs w:val="24"/>
        </w:rPr>
        <w:t>čaju sudjelovanja podugovaratelja</w:t>
      </w:r>
      <w:r w:rsidRPr="000D2DE5">
        <w:rPr>
          <w:rFonts w:ascii="Times New Roman" w:hAnsi="Times New Roman"/>
          <w:sz w:val="24"/>
          <w:szCs w:val="24"/>
        </w:rPr>
        <w:t xml:space="preserve"> obavezno popuniti i priložiti Dodatak II Ponudbenom listu.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  <w:vertAlign w:val="superscript"/>
        </w:rPr>
        <w:t>4</w:t>
      </w:r>
      <w:r w:rsidRPr="000D2DE5">
        <w:rPr>
          <w:rFonts w:ascii="Times New Roman" w:hAnsi="Times New Roman"/>
          <w:sz w:val="24"/>
          <w:szCs w:val="24"/>
        </w:rPr>
        <w:t xml:space="preserve"> Ako ponuditelj nije u sustavu PDV-a ili je predmet nabave oslobođen istog, mjesto upisa ostaviti praznim.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2DE5">
        <w:rPr>
          <w:rFonts w:ascii="Times New Roman" w:hAnsi="Times New Roman"/>
          <w:sz w:val="24"/>
          <w:szCs w:val="24"/>
          <w:vertAlign w:val="superscript"/>
        </w:rPr>
        <w:t>5</w:t>
      </w:r>
      <w:r w:rsidRPr="000D2DE5">
        <w:rPr>
          <w:rFonts w:ascii="Times New Roman" w:hAnsi="Times New Roman"/>
          <w:sz w:val="24"/>
          <w:szCs w:val="24"/>
        </w:rPr>
        <w:t xml:space="preserve"> U slučaju zajednice ponuditelja potpisuje ovlaštena osoba člana zajednice ponuditelja ovlaštenog za komunikaciju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E5">
        <w:rPr>
          <w:rFonts w:ascii="Times New Roman" w:hAnsi="Times New Roman"/>
          <w:sz w:val="24"/>
          <w:szCs w:val="24"/>
        </w:rPr>
        <w:t>Naručiteljem (nositelj zajedničke ponude) koji je takvim određen Izjavom o zajedničkoj ponudi koja se prilaže ponudi.</w:t>
      </w: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1D14" w:rsidRPr="000D2DE5" w:rsidRDefault="005A1D14" w:rsidP="00AF4D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A1D14" w:rsidRPr="000D2DE5" w:rsidSect="005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3B"/>
    <w:rsid w:val="00000E0E"/>
    <w:rsid w:val="0002489B"/>
    <w:rsid w:val="00025087"/>
    <w:rsid w:val="000576F2"/>
    <w:rsid w:val="000806E6"/>
    <w:rsid w:val="00086DB8"/>
    <w:rsid w:val="00090956"/>
    <w:rsid w:val="000D2DE5"/>
    <w:rsid w:val="00195A3B"/>
    <w:rsid w:val="0023347E"/>
    <w:rsid w:val="002A1E82"/>
    <w:rsid w:val="002A1F08"/>
    <w:rsid w:val="002B1103"/>
    <w:rsid w:val="00335C73"/>
    <w:rsid w:val="00354350"/>
    <w:rsid w:val="003E5A55"/>
    <w:rsid w:val="003F6213"/>
    <w:rsid w:val="00431180"/>
    <w:rsid w:val="00481F0E"/>
    <w:rsid w:val="004B13E9"/>
    <w:rsid w:val="00526087"/>
    <w:rsid w:val="00545C1F"/>
    <w:rsid w:val="00563B0E"/>
    <w:rsid w:val="005A1D14"/>
    <w:rsid w:val="005B04B9"/>
    <w:rsid w:val="005E0E90"/>
    <w:rsid w:val="00661F20"/>
    <w:rsid w:val="00685414"/>
    <w:rsid w:val="006A39A5"/>
    <w:rsid w:val="006D4E86"/>
    <w:rsid w:val="00702F16"/>
    <w:rsid w:val="00706DB7"/>
    <w:rsid w:val="00730D42"/>
    <w:rsid w:val="00740087"/>
    <w:rsid w:val="007D3647"/>
    <w:rsid w:val="00895876"/>
    <w:rsid w:val="00903021"/>
    <w:rsid w:val="009339CA"/>
    <w:rsid w:val="00976198"/>
    <w:rsid w:val="009804CE"/>
    <w:rsid w:val="0098575D"/>
    <w:rsid w:val="009B2829"/>
    <w:rsid w:val="009F75CE"/>
    <w:rsid w:val="00A126AE"/>
    <w:rsid w:val="00AD4826"/>
    <w:rsid w:val="00AF4D75"/>
    <w:rsid w:val="00B00478"/>
    <w:rsid w:val="00B005EE"/>
    <w:rsid w:val="00B21A03"/>
    <w:rsid w:val="00B36D07"/>
    <w:rsid w:val="00B4335D"/>
    <w:rsid w:val="00B5003F"/>
    <w:rsid w:val="00BA07BE"/>
    <w:rsid w:val="00C5301E"/>
    <w:rsid w:val="00C6231E"/>
    <w:rsid w:val="00C748D2"/>
    <w:rsid w:val="00D26077"/>
    <w:rsid w:val="00D96778"/>
    <w:rsid w:val="00DA096C"/>
    <w:rsid w:val="00E54566"/>
    <w:rsid w:val="00E56F95"/>
    <w:rsid w:val="00E71837"/>
    <w:rsid w:val="00E9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subject/>
  <dc:creator>User</dc:creator>
  <cp:keywords/>
  <dc:description/>
  <cp:lastModifiedBy>Windows korisnik</cp:lastModifiedBy>
  <cp:revision>2</cp:revision>
  <cp:lastPrinted>2017-10-04T06:42:00Z</cp:lastPrinted>
  <dcterms:created xsi:type="dcterms:W3CDTF">2018-05-22T07:12:00Z</dcterms:created>
  <dcterms:modified xsi:type="dcterms:W3CDTF">2018-05-22T07:12:00Z</dcterms:modified>
</cp:coreProperties>
</file>