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46" w:rsidRPr="008D0592" w:rsidRDefault="00F26646" w:rsidP="008D0592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5.3. - SPORT</w:t>
      </w:r>
    </w:p>
    <w:p w:rsidR="00F26646" w:rsidRDefault="00F26646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FINANCIJSKOG IZVJEŠTAJA</w:t>
      </w:r>
    </w:p>
    <w:p w:rsidR="00F26646" w:rsidRDefault="00F26646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 razdoblje 01.01.2016. do 31.12.2016.</w:t>
      </w:r>
    </w:p>
    <w:p w:rsidR="00F26646" w:rsidRPr="008D0592" w:rsidRDefault="00F26646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rok za dostavu 28.02.2017.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F26646" w:rsidRPr="006E6C11" w:rsidTr="006E6C11">
        <w:tc>
          <w:tcPr>
            <w:tcW w:w="13887" w:type="dxa"/>
            <w:shd w:val="clear" w:color="auto" w:fill="D9D9D9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KORISNIK SREDSTAVA:</w:t>
            </w:r>
          </w:p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F26646" w:rsidRDefault="00F26646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796"/>
        <w:gridCol w:w="1942"/>
        <w:gridCol w:w="1942"/>
        <w:gridCol w:w="1833"/>
        <w:gridCol w:w="1777"/>
      </w:tblGrid>
      <w:tr w:rsidR="00F26646" w:rsidRPr="006E6C11" w:rsidTr="006E6C11">
        <w:tc>
          <w:tcPr>
            <w:tcW w:w="704" w:type="dxa"/>
            <w:shd w:val="clear" w:color="auto" w:fill="D9D9D9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VRSTA RASHODA</w:t>
            </w:r>
          </w:p>
          <w:p w:rsidR="00F26646" w:rsidRPr="006E6C11" w:rsidRDefault="00F26646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(specificirati troškove)</w:t>
            </w:r>
          </w:p>
        </w:tc>
        <w:tc>
          <w:tcPr>
            <w:tcW w:w="1942" w:type="dxa"/>
            <w:shd w:val="clear" w:color="auto" w:fill="D9D9D9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OPĆINE KLOŠTAR PODRAVSKI</w:t>
            </w:r>
          </w:p>
          <w:p w:rsidR="00F26646" w:rsidRPr="006E6C11" w:rsidRDefault="00F26646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26646" w:rsidRPr="006E6C11" w:rsidRDefault="00F26646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IZ OSTALIH IZVORA</w:t>
            </w:r>
          </w:p>
          <w:p w:rsidR="00F26646" w:rsidRPr="006E6C11" w:rsidRDefault="00F26646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26646" w:rsidRPr="006E6C11" w:rsidRDefault="00F26646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26646" w:rsidRPr="006E6C11" w:rsidRDefault="00F26646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IZ VLASTITIH PRIHODA</w:t>
            </w:r>
          </w:p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26646" w:rsidRPr="006E6C11" w:rsidRDefault="00F26646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26646" w:rsidRPr="006E6C11" w:rsidRDefault="00F26646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UKUPAN IZNOS TROŠKA</w:t>
            </w:r>
          </w:p>
          <w:p w:rsidR="00F26646" w:rsidRPr="006E6C11" w:rsidRDefault="00F26646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Izražen u kunama</w:t>
            </w:r>
          </w:p>
          <w:p w:rsidR="00F26646" w:rsidRPr="006E6C11" w:rsidRDefault="00F26646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4 = (1+2+3)</w:t>
            </w: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POTICANJE I PROMICANJE SPORTA</w:t>
            </w:r>
          </w:p>
          <w:p w:rsidR="00F26646" w:rsidRPr="006E6C11" w:rsidRDefault="00F26646" w:rsidP="006E6C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NATJECANJA I TRENINZI DJECE I MLADEŽI</w:t>
            </w: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1.5.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NATJECANJA I TURNIRA (ČLANARINE,KOTIZACIJE, REGISTRACIJE IGRAČA I SL.)</w:t>
            </w: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  <w:vAlign w:val="center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TRENING, ORGANIZIRANJE I PROVOĐENJE SUSTAVA NATJECANJA</w:t>
            </w:r>
          </w:p>
        </w:tc>
        <w:tc>
          <w:tcPr>
            <w:tcW w:w="1942" w:type="dxa"/>
            <w:vAlign w:val="center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NAKNADE IGRAČIMA – HRANARINE</w:t>
            </w: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2.4.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2.5.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2.6.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NATJECANJA I TURNIRA (ČLANARINE, KOTIZACIJE, REGISTRACIJE IGRAČA I SL.)</w:t>
            </w: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2.7.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ŠKOLOVANJE I USAVRŠAVANJE STRUČNOG KADRA</w:t>
            </w: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SREDSTVA ZA OSIGURANJE PROSTORNIH UVJETA (MATERIJALNI TROŠKOVI)</w:t>
            </w: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ZDRAVSTVENA ZAŠTITA SPORTAŠA</w:t>
            </w: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5.1.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5.2.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26646" w:rsidRPr="006E6C11" w:rsidRDefault="00F26646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26646" w:rsidRPr="006E6C11" w:rsidTr="006E6C11">
        <w:tc>
          <w:tcPr>
            <w:tcW w:w="704" w:type="dxa"/>
            <w:vAlign w:val="center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796" w:type="dxa"/>
            <w:vAlign w:val="center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 xml:space="preserve">UKUPNO </w:t>
            </w:r>
          </w:p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26646" w:rsidRPr="006E6C11" w:rsidRDefault="00F26646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26646" w:rsidRDefault="00F26646" w:rsidP="00BF5D9C">
      <w:pPr>
        <w:jc w:val="both"/>
        <w:rPr>
          <w:i/>
          <w:sz w:val="24"/>
          <w:szCs w:val="24"/>
        </w:rPr>
      </w:pPr>
    </w:p>
    <w:p w:rsidR="00F26646" w:rsidRDefault="00F26646" w:rsidP="00BF5D9C">
      <w:pPr>
        <w:jc w:val="both"/>
        <w:rPr>
          <w:i/>
          <w:sz w:val="24"/>
          <w:szCs w:val="24"/>
        </w:rPr>
      </w:pPr>
    </w:p>
    <w:p w:rsidR="00F26646" w:rsidRDefault="00F26646" w:rsidP="00BF5D9C">
      <w:pPr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NAPOMENA: U financijskom izvješću navode se cjelokupni troškovi programa odnosno projekta, neovisno o tome iz kojeg su izvora financirani.</w:t>
      </w:r>
    </w:p>
    <w:p w:rsidR="00F26646" w:rsidRDefault="00F26646" w:rsidP="00BF5D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Obvezno se dostavljaju dokazi o nastanku troška podmirenog iz sredstava Općine Kloštar Podravski (preslike računa, ugovora o djelu i slično) te dokazi o plaćanju istih (preslike naloga o prijenosu ili izvoda sa računa).</w:t>
      </w:r>
    </w:p>
    <w:p w:rsidR="00F26646" w:rsidRDefault="00F26646" w:rsidP="00974BC6">
      <w:pPr>
        <w:spacing w:after="0"/>
        <w:rPr>
          <w:i/>
          <w:sz w:val="24"/>
          <w:szCs w:val="24"/>
        </w:rPr>
      </w:pPr>
    </w:p>
    <w:p w:rsidR="00F26646" w:rsidRDefault="00F26646" w:rsidP="00974BC6">
      <w:pPr>
        <w:spacing w:after="0"/>
        <w:rPr>
          <w:i/>
          <w:sz w:val="24"/>
          <w:szCs w:val="24"/>
        </w:rPr>
      </w:pPr>
    </w:p>
    <w:p w:rsidR="00F26646" w:rsidRDefault="00F26646" w:rsidP="00974BC6">
      <w:pPr>
        <w:spacing w:after="0"/>
        <w:rPr>
          <w:i/>
          <w:sz w:val="24"/>
          <w:szCs w:val="24"/>
        </w:rPr>
      </w:pPr>
    </w:p>
    <w:p w:rsidR="00F26646" w:rsidRDefault="00F26646" w:rsidP="00974BC6">
      <w:pPr>
        <w:spacing w:after="0"/>
        <w:rPr>
          <w:i/>
          <w:sz w:val="24"/>
          <w:szCs w:val="24"/>
        </w:rPr>
      </w:pPr>
    </w:p>
    <w:p w:rsidR="00F26646" w:rsidRDefault="00F26646" w:rsidP="00974BC6">
      <w:pPr>
        <w:spacing w:after="0"/>
        <w:rPr>
          <w:i/>
          <w:sz w:val="24"/>
          <w:szCs w:val="24"/>
        </w:rPr>
      </w:pPr>
    </w:p>
    <w:p w:rsidR="00F26646" w:rsidRDefault="00F26646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F26646" w:rsidRDefault="00F2664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Potpis osobe </w:t>
      </w:r>
    </w:p>
    <w:p w:rsidR="00F26646" w:rsidRDefault="00F2664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F26646" w:rsidRDefault="00F26646" w:rsidP="00974BC6">
      <w:pPr>
        <w:spacing w:after="0"/>
        <w:rPr>
          <w:i/>
          <w:sz w:val="24"/>
          <w:szCs w:val="24"/>
        </w:rPr>
      </w:pPr>
    </w:p>
    <w:p w:rsidR="00F26646" w:rsidRDefault="00F2664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F26646" w:rsidRPr="008D0592" w:rsidRDefault="00F26646" w:rsidP="00974BC6">
      <w:pPr>
        <w:spacing w:after="0"/>
        <w:rPr>
          <w:i/>
          <w:sz w:val="24"/>
          <w:szCs w:val="24"/>
        </w:rPr>
      </w:pPr>
    </w:p>
    <w:sectPr w:rsidR="00F26646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39A6"/>
    <w:multiLevelType w:val="hybridMultilevel"/>
    <w:tmpl w:val="0FD261C2"/>
    <w:lvl w:ilvl="0" w:tplc="65782A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AB2"/>
    <w:rsid w:val="00192EEC"/>
    <w:rsid w:val="004C6473"/>
    <w:rsid w:val="004D75A4"/>
    <w:rsid w:val="00543AB2"/>
    <w:rsid w:val="006E6C11"/>
    <w:rsid w:val="00730D39"/>
    <w:rsid w:val="008032BC"/>
    <w:rsid w:val="008164A3"/>
    <w:rsid w:val="00896722"/>
    <w:rsid w:val="008D0592"/>
    <w:rsid w:val="00974BC6"/>
    <w:rsid w:val="009901D4"/>
    <w:rsid w:val="00AE1803"/>
    <w:rsid w:val="00AE6905"/>
    <w:rsid w:val="00BA63D7"/>
    <w:rsid w:val="00BF5D9C"/>
    <w:rsid w:val="00C7109C"/>
    <w:rsid w:val="00C8307E"/>
    <w:rsid w:val="00D449A3"/>
    <w:rsid w:val="00DE4399"/>
    <w:rsid w:val="00EC79A9"/>
    <w:rsid w:val="00F170F2"/>
    <w:rsid w:val="00F2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4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290</Words>
  <Characters>1655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5</dc:title>
  <dc:subject/>
  <dc:creator>Branka Šišul</dc:creator>
  <cp:keywords/>
  <dc:description/>
  <cp:lastModifiedBy>Općina</cp:lastModifiedBy>
  <cp:revision>2</cp:revision>
  <cp:lastPrinted>2016-01-21T06:21:00Z</cp:lastPrinted>
  <dcterms:created xsi:type="dcterms:W3CDTF">2016-02-25T08:13:00Z</dcterms:created>
  <dcterms:modified xsi:type="dcterms:W3CDTF">2016-02-25T08:13:00Z</dcterms:modified>
</cp:coreProperties>
</file>