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E1" w:rsidRDefault="00C307E1" w:rsidP="00735AE1">
      <w:pPr>
        <w:spacing w:after="0"/>
        <w:jc w:val="center"/>
        <w:rPr>
          <w:rFonts w:ascii="Times New Roman" w:hAnsi="Times New Roman"/>
          <w:b/>
          <w:sz w:val="24"/>
          <w:szCs w:val="24"/>
        </w:rPr>
      </w:pPr>
      <w:r>
        <w:rPr>
          <w:rFonts w:ascii="Times New Roman" w:hAnsi="Times New Roman"/>
          <w:b/>
          <w:sz w:val="24"/>
          <w:szCs w:val="24"/>
        </w:rPr>
        <w:t>DOKAZ O NEKAŽNJAVANJU</w:t>
      </w:r>
    </w:p>
    <w:p w:rsidR="00C307E1" w:rsidRDefault="00C307E1" w:rsidP="00735AE1">
      <w:pPr>
        <w:spacing w:after="0"/>
        <w:jc w:val="center"/>
        <w:rPr>
          <w:rFonts w:ascii="Times New Roman" w:hAnsi="Times New Roman"/>
          <w:b/>
          <w:sz w:val="24"/>
          <w:szCs w:val="24"/>
        </w:rPr>
      </w:pPr>
    </w:p>
    <w:p w:rsidR="00C307E1" w:rsidRDefault="00C307E1" w:rsidP="00735AE1">
      <w:pPr>
        <w:spacing w:after="0"/>
        <w:jc w:val="center"/>
        <w:rPr>
          <w:rFonts w:ascii="Times New Roman" w:hAnsi="Times New Roman"/>
          <w:sz w:val="24"/>
          <w:szCs w:val="24"/>
        </w:rPr>
      </w:pPr>
      <w:r>
        <w:rPr>
          <w:rFonts w:ascii="Times New Roman" w:hAnsi="Times New Roman"/>
          <w:b/>
          <w:sz w:val="24"/>
          <w:szCs w:val="24"/>
        </w:rPr>
        <w:t>I Z J A V A</w:t>
      </w:r>
    </w:p>
    <w:p w:rsidR="00C307E1" w:rsidRDefault="00C307E1" w:rsidP="00735AE1">
      <w:pPr>
        <w:spacing w:after="0"/>
        <w:rPr>
          <w:rFonts w:ascii="Times New Roman" w:hAnsi="Times New Roman"/>
          <w:sz w:val="24"/>
          <w:szCs w:val="24"/>
        </w:rPr>
      </w:pPr>
    </w:p>
    <w:p w:rsidR="00C307E1" w:rsidRDefault="00C307E1"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C307E1" w:rsidRDefault="00C307E1"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C307E1" w:rsidRDefault="00C307E1" w:rsidP="00D3136B">
      <w:pPr>
        <w:spacing w:after="0"/>
        <w:jc w:val="both"/>
        <w:rPr>
          <w:rFonts w:ascii="Times New Roman" w:hAnsi="Times New Roman"/>
          <w:sz w:val="24"/>
          <w:szCs w:val="24"/>
        </w:rPr>
      </w:pPr>
    </w:p>
    <w:p w:rsidR="00C307E1" w:rsidRDefault="00C307E1"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C307E1" w:rsidRDefault="00C307E1"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C307E1" w:rsidRDefault="00C307E1" w:rsidP="001D58FD">
      <w:pPr>
        <w:spacing w:after="0" w:line="240" w:lineRule="auto"/>
        <w:ind w:left="-54"/>
        <w:jc w:val="both"/>
        <w:rPr>
          <w:rFonts w:ascii="Times New Roman" w:hAnsi="Times New Roman"/>
          <w:sz w:val="24"/>
          <w:szCs w:val="24"/>
        </w:rPr>
      </w:pPr>
    </w:p>
    <w:p w:rsidR="00C307E1" w:rsidRDefault="00C307E1"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C307E1" w:rsidRDefault="00C307E1" w:rsidP="00735AE1">
      <w:pPr>
        <w:spacing w:after="0" w:line="240" w:lineRule="auto"/>
        <w:ind w:left="-54"/>
        <w:jc w:val="both"/>
        <w:rPr>
          <w:rFonts w:ascii="Times New Roman" w:hAnsi="Times New Roman"/>
          <w:sz w:val="24"/>
          <w:szCs w:val="24"/>
        </w:rPr>
      </w:pPr>
    </w:p>
    <w:p w:rsidR="00C307E1" w:rsidRDefault="00C307E1"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C307E1" w:rsidRDefault="00C307E1"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C307E1" w:rsidRDefault="00C307E1" w:rsidP="001D58FD">
      <w:pPr>
        <w:spacing w:after="0" w:line="240" w:lineRule="auto"/>
        <w:ind w:left="-54"/>
        <w:jc w:val="both"/>
        <w:rPr>
          <w:rFonts w:ascii="Times New Roman" w:hAnsi="Times New Roman"/>
          <w:sz w:val="24"/>
          <w:szCs w:val="24"/>
        </w:rPr>
      </w:pPr>
    </w:p>
    <w:p w:rsidR="00C307E1" w:rsidRDefault="00C307E1" w:rsidP="00735AE1">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C307E1" w:rsidRPr="0074201D" w:rsidRDefault="00C307E1" w:rsidP="0074201D">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C307E1" w:rsidRDefault="00C307E1"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C307E1" w:rsidRDefault="00C307E1"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C307E1" w:rsidRPr="0074201D" w:rsidRDefault="00C307E1"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C307E1" w:rsidRPr="0074201D" w:rsidRDefault="00C307E1"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C307E1" w:rsidRDefault="00C307E1" w:rsidP="00D3136B">
      <w:pPr>
        <w:spacing w:after="0"/>
        <w:jc w:val="both"/>
        <w:rPr>
          <w:rFonts w:ascii="Times New Roman" w:hAnsi="Times New Roman"/>
          <w:sz w:val="24"/>
          <w:szCs w:val="24"/>
        </w:rPr>
      </w:pPr>
    </w:p>
    <w:p w:rsidR="00C307E1" w:rsidRDefault="00C307E1" w:rsidP="00D3136B">
      <w:pPr>
        <w:spacing w:after="0"/>
        <w:jc w:val="center"/>
        <w:rPr>
          <w:rFonts w:ascii="Times New Roman" w:hAnsi="Times New Roman"/>
          <w:sz w:val="24"/>
          <w:szCs w:val="24"/>
        </w:rPr>
      </w:pPr>
    </w:p>
    <w:p w:rsidR="00C307E1" w:rsidRDefault="00C307E1"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C307E1" w:rsidRDefault="00C307E1"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C307E1" w:rsidRPr="0074201D" w:rsidRDefault="00C307E1"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C307E1" w:rsidRPr="0074201D" w:rsidSect="008D5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6B"/>
    <w:rsid w:val="00004696"/>
    <w:rsid w:val="00047389"/>
    <w:rsid w:val="000769AD"/>
    <w:rsid w:val="00122B46"/>
    <w:rsid w:val="00137498"/>
    <w:rsid w:val="001D58FD"/>
    <w:rsid w:val="001E4046"/>
    <w:rsid w:val="00247246"/>
    <w:rsid w:val="003E1F9F"/>
    <w:rsid w:val="00425939"/>
    <w:rsid w:val="00443609"/>
    <w:rsid w:val="0048431F"/>
    <w:rsid w:val="004D21D8"/>
    <w:rsid w:val="004E5638"/>
    <w:rsid w:val="00735AE1"/>
    <w:rsid w:val="0074201D"/>
    <w:rsid w:val="007921FD"/>
    <w:rsid w:val="008731B4"/>
    <w:rsid w:val="008B4442"/>
    <w:rsid w:val="008D5939"/>
    <w:rsid w:val="00A857D3"/>
    <w:rsid w:val="00AF4A05"/>
    <w:rsid w:val="00BC4549"/>
    <w:rsid w:val="00C307E1"/>
    <w:rsid w:val="00CE3B6F"/>
    <w:rsid w:val="00D3136B"/>
    <w:rsid w:val="00D41040"/>
    <w:rsid w:val="00D571BC"/>
    <w:rsid w:val="00DD2568"/>
    <w:rsid w:val="00E41E31"/>
    <w:rsid w:val="00EB252C"/>
    <w:rsid w:val="00ED6208"/>
    <w:rsid w:val="00F30C1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381</Words>
  <Characters>2178</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Općina</cp:lastModifiedBy>
  <cp:revision>2</cp:revision>
  <dcterms:created xsi:type="dcterms:W3CDTF">2016-08-18T11:53:00Z</dcterms:created>
  <dcterms:modified xsi:type="dcterms:W3CDTF">2016-08-18T11:53:00Z</dcterms:modified>
</cp:coreProperties>
</file>