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B" w:rsidRDefault="005F385B" w:rsidP="00F960AE">
      <w:pPr>
        <w:ind w:left="7788"/>
      </w:pPr>
      <w:r>
        <w:t>Obrazac 4.</w:t>
      </w:r>
    </w:p>
    <w:p w:rsidR="005F385B" w:rsidRPr="00EF036D" w:rsidRDefault="005F385B" w:rsidP="009D349D">
      <w:pPr>
        <w:ind w:left="5400" w:hanging="44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F036D">
        <w:rPr>
          <w:sz w:val="20"/>
          <w:szCs w:val="20"/>
        </w:rPr>
        <w:t>Članak 2</w:t>
      </w:r>
      <w:r>
        <w:rPr>
          <w:sz w:val="20"/>
          <w:szCs w:val="20"/>
        </w:rPr>
        <w:t>3</w:t>
      </w:r>
      <w:r w:rsidRPr="00EF036D">
        <w:rPr>
          <w:sz w:val="20"/>
          <w:szCs w:val="20"/>
        </w:rPr>
        <w:t>. Odluke o</w:t>
      </w:r>
      <w:r>
        <w:rPr>
          <w:sz w:val="20"/>
          <w:szCs w:val="20"/>
        </w:rPr>
        <w:t xml:space="preserve"> provedbi</w:t>
      </w:r>
      <w:r w:rsidRPr="00EF036D">
        <w:rPr>
          <w:sz w:val="20"/>
          <w:szCs w:val="20"/>
        </w:rPr>
        <w:t xml:space="preserve"> izbor</w:t>
      </w:r>
      <w:r>
        <w:rPr>
          <w:sz w:val="20"/>
          <w:szCs w:val="20"/>
        </w:rPr>
        <w:t>a za</w:t>
      </w:r>
      <w:r w:rsidRPr="00EF036D">
        <w:rPr>
          <w:sz w:val="20"/>
          <w:szCs w:val="20"/>
        </w:rPr>
        <w:t xml:space="preserve"> članov</w:t>
      </w:r>
      <w:r>
        <w:rPr>
          <w:sz w:val="20"/>
          <w:szCs w:val="20"/>
        </w:rPr>
        <w:t>e</w:t>
      </w:r>
      <w:r w:rsidRPr="00EF036D">
        <w:rPr>
          <w:sz w:val="20"/>
          <w:szCs w:val="20"/>
        </w:rPr>
        <w:t xml:space="preserve"> vijeća</w:t>
      </w:r>
      <w:r>
        <w:rPr>
          <w:sz w:val="20"/>
          <w:szCs w:val="20"/>
        </w:rPr>
        <w:t xml:space="preserve">  </w:t>
      </w:r>
      <w:r w:rsidRPr="00EF036D">
        <w:rPr>
          <w:sz w:val="20"/>
          <w:szCs w:val="20"/>
        </w:rPr>
        <w:t xml:space="preserve"> mjesnih odbora na području Općine</w:t>
      </w:r>
      <w:r>
        <w:rPr>
          <w:sz w:val="20"/>
          <w:szCs w:val="20"/>
        </w:rPr>
        <w:t xml:space="preserve"> Kloštar Podravski </w:t>
      </w:r>
      <w:r w:rsidRPr="00EF036D">
        <w:rPr>
          <w:sz w:val="20"/>
          <w:szCs w:val="20"/>
        </w:rPr>
        <w:t>(«Službeni glasnik Koprivničko-križevačke</w:t>
      </w:r>
      <w:r>
        <w:rPr>
          <w:sz w:val="20"/>
          <w:szCs w:val="20"/>
        </w:rPr>
        <w:t xml:space="preserve">   županije» broj 18/14</w:t>
      </w:r>
      <w:r w:rsidRPr="00EF036D">
        <w:rPr>
          <w:sz w:val="20"/>
          <w:szCs w:val="20"/>
        </w:rPr>
        <w:t>)</w:t>
      </w:r>
    </w:p>
    <w:p w:rsidR="005F385B" w:rsidRDefault="005F385B" w:rsidP="00F960AE"/>
    <w:p w:rsidR="005F385B" w:rsidRDefault="005F385B" w:rsidP="00F960AE"/>
    <w:p w:rsidR="005F385B" w:rsidRPr="00EF036D" w:rsidRDefault="005F385B" w:rsidP="00F960AE">
      <w:pPr>
        <w:jc w:val="center"/>
        <w:rPr>
          <w:b/>
          <w:sz w:val="32"/>
          <w:szCs w:val="32"/>
        </w:rPr>
      </w:pPr>
      <w:r w:rsidRPr="00EF036D">
        <w:rPr>
          <w:b/>
          <w:sz w:val="32"/>
          <w:szCs w:val="32"/>
        </w:rPr>
        <w:t>I Z J A V A</w:t>
      </w:r>
    </w:p>
    <w:p w:rsidR="005F385B" w:rsidRPr="00EF036D" w:rsidRDefault="005F385B" w:rsidP="00F960AE">
      <w:pPr>
        <w:jc w:val="center"/>
        <w:rPr>
          <w:b/>
        </w:rPr>
      </w:pPr>
      <w:r w:rsidRPr="00EF036D">
        <w:rPr>
          <w:b/>
        </w:rPr>
        <w:t>O PRIHVAĆANJU DUŽNOSTI ČLANA TIJELA ZA PROV</w:t>
      </w:r>
      <w:r>
        <w:rPr>
          <w:b/>
        </w:rPr>
        <w:t>O</w:t>
      </w:r>
      <w:r w:rsidRPr="00EF036D">
        <w:rPr>
          <w:b/>
        </w:rPr>
        <w:t>ĐENJE</w:t>
      </w:r>
    </w:p>
    <w:p w:rsidR="005F385B" w:rsidRPr="00EF036D" w:rsidRDefault="005F385B" w:rsidP="00F960AE">
      <w:pPr>
        <w:jc w:val="center"/>
        <w:rPr>
          <w:b/>
        </w:rPr>
      </w:pPr>
      <w:r w:rsidRPr="00EF036D">
        <w:rPr>
          <w:b/>
        </w:rPr>
        <w:t>IZBORA ZA ČLANOVE VIJEĆA MJESNIH ODBORA NA</w:t>
      </w:r>
    </w:p>
    <w:p w:rsidR="005F385B" w:rsidRPr="00EF036D" w:rsidRDefault="005F385B" w:rsidP="00F960AE">
      <w:pPr>
        <w:jc w:val="center"/>
        <w:rPr>
          <w:b/>
        </w:rPr>
      </w:pPr>
      <w:r w:rsidRPr="00EF036D">
        <w:rPr>
          <w:b/>
        </w:rPr>
        <w:t xml:space="preserve">PODRUČJU OPĆINE </w:t>
      </w:r>
      <w:r>
        <w:rPr>
          <w:b/>
        </w:rPr>
        <w:t>KLOŠTAR PODRAVSKI</w:t>
      </w:r>
    </w:p>
    <w:p w:rsidR="005F385B" w:rsidRDefault="005F385B" w:rsidP="00F960AE"/>
    <w:p w:rsidR="005F385B" w:rsidRPr="00EF036D" w:rsidRDefault="005F385B" w:rsidP="00F960AE">
      <w:pPr>
        <w:rPr>
          <w:b/>
        </w:rPr>
      </w:pPr>
      <w:r w:rsidRPr="00EF036D">
        <w:rPr>
          <w:b/>
        </w:rPr>
        <w:t>Ja ________________________________________________________________________</w:t>
      </w:r>
    </w:p>
    <w:p w:rsidR="005F385B" w:rsidRPr="00EF036D" w:rsidRDefault="005F385B" w:rsidP="00F960AE">
      <w:pPr>
        <w:jc w:val="center"/>
        <w:rPr>
          <w:sz w:val="22"/>
          <w:szCs w:val="22"/>
        </w:rPr>
      </w:pPr>
      <w:r w:rsidRPr="00EF036D">
        <w:rPr>
          <w:sz w:val="22"/>
          <w:szCs w:val="22"/>
        </w:rPr>
        <w:t>(ime i prezime)</w:t>
      </w:r>
    </w:p>
    <w:p w:rsidR="005F385B" w:rsidRPr="00EF036D" w:rsidRDefault="005F385B" w:rsidP="00F960AE">
      <w:pPr>
        <w:rPr>
          <w:b/>
        </w:rPr>
      </w:pPr>
      <w:r w:rsidRPr="00EF036D">
        <w:rPr>
          <w:b/>
        </w:rPr>
        <w:t>__________________________________________________________________________</w:t>
      </w:r>
    </w:p>
    <w:p w:rsidR="005F385B" w:rsidRPr="00EF036D" w:rsidRDefault="005F385B" w:rsidP="00F960AE">
      <w:pPr>
        <w:jc w:val="center"/>
        <w:rPr>
          <w:sz w:val="22"/>
          <w:szCs w:val="22"/>
        </w:rPr>
      </w:pPr>
      <w:r w:rsidRPr="00EF036D">
        <w:rPr>
          <w:sz w:val="22"/>
          <w:szCs w:val="22"/>
        </w:rPr>
        <w:t>(adresa)</w:t>
      </w:r>
    </w:p>
    <w:p w:rsidR="005F385B" w:rsidRDefault="005F385B" w:rsidP="00F960AE"/>
    <w:p w:rsidR="005F385B" w:rsidRPr="00EF036D" w:rsidRDefault="005F385B" w:rsidP="00F960AE">
      <w:pPr>
        <w:rPr>
          <w:b/>
        </w:rPr>
      </w:pPr>
      <w:r w:rsidRPr="00EF036D">
        <w:rPr>
          <w:b/>
        </w:rPr>
        <w:t>__________________________________________________________________________</w:t>
      </w:r>
    </w:p>
    <w:p w:rsidR="005F385B" w:rsidRPr="00EF036D" w:rsidRDefault="005F385B" w:rsidP="00F960AE">
      <w:pPr>
        <w:jc w:val="center"/>
        <w:rPr>
          <w:sz w:val="22"/>
          <w:szCs w:val="22"/>
        </w:rPr>
      </w:pPr>
      <w:r w:rsidRPr="00EF036D">
        <w:rPr>
          <w:sz w:val="22"/>
          <w:szCs w:val="22"/>
        </w:rPr>
        <w:t>(broj važeće osobne iskaznice i mjesto njezina izdavanja</w:t>
      </w:r>
      <w:r>
        <w:rPr>
          <w:sz w:val="22"/>
          <w:szCs w:val="22"/>
        </w:rPr>
        <w:t xml:space="preserve"> i OIB</w:t>
      </w:r>
      <w:r w:rsidRPr="00EF036D">
        <w:rPr>
          <w:sz w:val="22"/>
          <w:szCs w:val="22"/>
        </w:rPr>
        <w:t>)</w:t>
      </w:r>
    </w:p>
    <w:p w:rsidR="005F385B" w:rsidRDefault="005F385B" w:rsidP="00F960AE"/>
    <w:p w:rsidR="005F385B" w:rsidRPr="00EF036D" w:rsidRDefault="005F385B" w:rsidP="00F960AE">
      <w:pPr>
        <w:rPr>
          <w:b/>
        </w:rPr>
      </w:pPr>
      <w:r w:rsidRPr="00EF036D">
        <w:rPr>
          <w:b/>
        </w:rPr>
        <w:t>izjavljujem da ću dužnost predsjednika (zamjenika predsjednika), člana (zamjenika člana)</w:t>
      </w:r>
    </w:p>
    <w:p w:rsidR="005F385B" w:rsidRDefault="005F385B" w:rsidP="00F960AE"/>
    <w:p w:rsidR="005F385B" w:rsidRDefault="005F385B" w:rsidP="00F960AE">
      <w:r>
        <w:t>__________________________________________________________________________</w:t>
      </w:r>
    </w:p>
    <w:p w:rsidR="005F385B" w:rsidRPr="00EF036D" w:rsidRDefault="005F385B" w:rsidP="00F960AE">
      <w:pPr>
        <w:jc w:val="center"/>
        <w:rPr>
          <w:sz w:val="22"/>
          <w:szCs w:val="22"/>
        </w:rPr>
      </w:pPr>
      <w:r w:rsidRPr="00EF036D">
        <w:rPr>
          <w:sz w:val="22"/>
          <w:szCs w:val="22"/>
        </w:rPr>
        <w:t>(naziv tijela)</w:t>
      </w:r>
    </w:p>
    <w:p w:rsidR="005F385B" w:rsidRDefault="005F385B" w:rsidP="00F960AE"/>
    <w:p w:rsidR="005F385B" w:rsidRPr="00EF036D" w:rsidRDefault="005F385B" w:rsidP="00F960AE">
      <w:pPr>
        <w:rPr>
          <w:b/>
        </w:rPr>
      </w:pPr>
      <w:r w:rsidRPr="00EF036D">
        <w:rPr>
          <w:b/>
        </w:rPr>
        <w:t>obavljati nepristrano, odgovorno i savjesno u skladu sa zakonom i Odlukom.</w:t>
      </w:r>
    </w:p>
    <w:p w:rsidR="005F385B" w:rsidRDefault="005F385B" w:rsidP="00F960AE"/>
    <w:p w:rsidR="005F385B" w:rsidRDefault="005F385B" w:rsidP="00F960AE"/>
    <w:p w:rsidR="005F385B" w:rsidRPr="00EF036D" w:rsidRDefault="005F385B" w:rsidP="00F960AE">
      <w:pPr>
        <w:rPr>
          <w:b/>
          <w:i/>
        </w:rPr>
      </w:pPr>
      <w:r w:rsidRPr="00EF036D">
        <w:rPr>
          <w:b/>
          <w:i/>
        </w:rPr>
        <w:t>Posebno predsjednik biračkog odbora i njegov zamjenik pod materijalnom i kaznenom odgovornošću izjavljuju da nisu članovi niti jedne političke stranke.</w:t>
      </w:r>
    </w:p>
    <w:p w:rsidR="005F385B" w:rsidRDefault="005F385B" w:rsidP="00F960AE"/>
    <w:p w:rsidR="005F385B" w:rsidRDefault="005F385B" w:rsidP="00F960AE"/>
    <w:p w:rsidR="005F385B" w:rsidRDefault="005F385B" w:rsidP="00F960AE"/>
    <w:p w:rsidR="005F385B" w:rsidRPr="00EF036D" w:rsidRDefault="005F385B" w:rsidP="00F960AE">
      <w:pPr>
        <w:rPr>
          <w:b/>
        </w:rPr>
      </w:pPr>
      <w:r w:rsidRPr="00EF036D">
        <w:rPr>
          <w:b/>
        </w:rPr>
        <w:t xml:space="preserve">U ______________________________ </w:t>
      </w:r>
      <w:r w:rsidRPr="00EF036D">
        <w:rPr>
          <w:b/>
        </w:rPr>
        <w:tab/>
        <w:t>______________________________________</w:t>
      </w:r>
    </w:p>
    <w:p w:rsidR="005F385B" w:rsidRPr="00EF036D" w:rsidRDefault="005F385B" w:rsidP="00F960AE">
      <w:pPr>
        <w:ind w:firstLine="708"/>
        <w:rPr>
          <w:sz w:val="22"/>
          <w:szCs w:val="22"/>
        </w:rPr>
      </w:pPr>
      <w:r w:rsidRPr="00EF036D">
        <w:rPr>
          <w:sz w:val="22"/>
          <w:szCs w:val="22"/>
        </w:rPr>
        <w:t>(mjesto i datum)</w:t>
      </w:r>
      <w:r w:rsidRPr="00EF036D">
        <w:rPr>
          <w:sz w:val="22"/>
          <w:szCs w:val="22"/>
        </w:rPr>
        <w:tab/>
      </w:r>
      <w:r w:rsidRPr="00EF036D">
        <w:rPr>
          <w:sz w:val="22"/>
          <w:szCs w:val="22"/>
        </w:rPr>
        <w:tab/>
      </w:r>
      <w:r w:rsidRPr="00EF036D">
        <w:rPr>
          <w:sz w:val="22"/>
          <w:szCs w:val="22"/>
        </w:rPr>
        <w:tab/>
      </w:r>
      <w:r w:rsidRPr="00EF036D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</w:t>
      </w:r>
      <w:r w:rsidRPr="00EF036D">
        <w:rPr>
          <w:sz w:val="22"/>
          <w:szCs w:val="22"/>
        </w:rPr>
        <w:t>(potpis)</w:t>
      </w:r>
    </w:p>
    <w:p w:rsidR="005F385B" w:rsidRDefault="005F385B" w:rsidP="00F960AE"/>
    <w:p w:rsidR="005F385B" w:rsidRDefault="005F385B" w:rsidP="00F960AE"/>
    <w:p w:rsidR="005F385B" w:rsidRPr="00C61A4A" w:rsidRDefault="005F385B" w:rsidP="00F960AE">
      <w:pPr>
        <w:rPr>
          <w:b/>
        </w:rPr>
      </w:pPr>
      <w:r w:rsidRPr="00C61A4A">
        <w:rPr>
          <w:b/>
        </w:rPr>
        <w:t xml:space="preserve">Napomena: </w:t>
      </w:r>
    </w:p>
    <w:p w:rsidR="005F385B" w:rsidRDefault="005F385B" w:rsidP="00F960AE">
      <w:r>
        <w:t>Ovu izjavu predsjednik biračkog odbora i njegov zamjenik moraju potpisati pri Općinskom izbornom povjerenstvu (članak 23. stavak 6. Odluke).</w:t>
      </w:r>
    </w:p>
    <w:p w:rsidR="005F385B" w:rsidRDefault="005F385B" w:rsidP="00F960AE"/>
    <w:p w:rsidR="005F385B" w:rsidRDefault="005F385B"/>
    <w:sectPr w:rsidR="005F385B" w:rsidSect="0042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0AE"/>
    <w:rsid w:val="00033F1F"/>
    <w:rsid w:val="000817F7"/>
    <w:rsid w:val="000D4FF3"/>
    <w:rsid w:val="000E7A21"/>
    <w:rsid w:val="00102D44"/>
    <w:rsid w:val="00184456"/>
    <w:rsid w:val="001C4F12"/>
    <w:rsid w:val="00252767"/>
    <w:rsid w:val="002D7D15"/>
    <w:rsid w:val="00340544"/>
    <w:rsid w:val="0038322A"/>
    <w:rsid w:val="003A208C"/>
    <w:rsid w:val="003C6D42"/>
    <w:rsid w:val="003E3573"/>
    <w:rsid w:val="003F6983"/>
    <w:rsid w:val="00424F1A"/>
    <w:rsid w:val="00461FED"/>
    <w:rsid w:val="00471808"/>
    <w:rsid w:val="00480A45"/>
    <w:rsid w:val="005570CC"/>
    <w:rsid w:val="005B08EE"/>
    <w:rsid w:val="005E6DAA"/>
    <w:rsid w:val="005F385B"/>
    <w:rsid w:val="00637E72"/>
    <w:rsid w:val="00655B29"/>
    <w:rsid w:val="00694700"/>
    <w:rsid w:val="006F2C55"/>
    <w:rsid w:val="00711968"/>
    <w:rsid w:val="00797048"/>
    <w:rsid w:val="007C3918"/>
    <w:rsid w:val="0085571D"/>
    <w:rsid w:val="00867AA8"/>
    <w:rsid w:val="00937912"/>
    <w:rsid w:val="00952A91"/>
    <w:rsid w:val="009D349D"/>
    <w:rsid w:val="009E2336"/>
    <w:rsid w:val="009E3753"/>
    <w:rsid w:val="00AD6AB0"/>
    <w:rsid w:val="00AF4279"/>
    <w:rsid w:val="00B92E4B"/>
    <w:rsid w:val="00BF0476"/>
    <w:rsid w:val="00C61A4A"/>
    <w:rsid w:val="00CE15DC"/>
    <w:rsid w:val="00D13E86"/>
    <w:rsid w:val="00D20023"/>
    <w:rsid w:val="00D26DEB"/>
    <w:rsid w:val="00D347C8"/>
    <w:rsid w:val="00D47620"/>
    <w:rsid w:val="00D92299"/>
    <w:rsid w:val="00DE2925"/>
    <w:rsid w:val="00E058F4"/>
    <w:rsid w:val="00E064AE"/>
    <w:rsid w:val="00E878A4"/>
    <w:rsid w:val="00EB31A3"/>
    <w:rsid w:val="00EB35B2"/>
    <w:rsid w:val="00EF036D"/>
    <w:rsid w:val="00EF0A8F"/>
    <w:rsid w:val="00F923F5"/>
    <w:rsid w:val="00F960AE"/>
    <w:rsid w:val="00FC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A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918"/>
    <w:pPr>
      <w:keepNext/>
      <w:outlineLvl w:val="1"/>
    </w:pPr>
    <w:rPr>
      <w:b/>
      <w:szCs w:val="20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3918"/>
    <w:rPr>
      <w:rFonts w:ascii="Times New Roman" w:hAnsi="Times New Roman" w:cs="Times New Roman"/>
      <w:b/>
      <w:sz w:val="20"/>
      <w:szCs w:val="20"/>
      <w:lang w:val="sl-SI" w:eastAsia="hr-HR"/>
    </w:rPr>
  </w:style>
  <w:style w:type="paragraph" w:styleId="NoSpacing">
    <w:name w:val="No Spacing"/>
    <w:uiPriority w:val="99"/>
    <w:qFormat/>
    <w:rsid w:val="007C39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subject/>
  <dc:creator>Korisnik</dc:creator>
  <cp:keywords/>
  <dc:description/>
  <cp:lastModifiedBy>Općina</cp:lastModifiedBy>
  <cp:revision>2</cp:revision>
  <dcterms:created xsi:type="dcterms:W3CDTF">2015-05-05T05:44:00Z</dcterms:created>
  <dcterms:modified xsi:type="dcterms:W3CDTF">2015-05-05T05:44:00Z</dcterms:modified>
</cp:coreProperties>
</file>