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C9" w:rsidRPr="00BF67D3" w:rsidRDefault="001271C9" w:rsidP="004D78FE">
      <w:pPr>
        <w:ind w:right="126"/>
        <w:jc w:val="both"/>
        <w:rPr>
          <w:rFonts w:ascii="Times New Roman" w:hAnsi="Times New Roman"/>
        </w:rPr>
      </w:pPr>
      <w:r w:rsidRPr="00BF67D3">
        <w:rPr>
          <w:rFonts w:ascii="Times New Roman" w:hAnsi="Times New Roman"/>
        </w:rPr>
        <w:t>Na temelju članka 251. Zakona o javnoj nabavi ( 2016 ) dajem</w:t>
      </w:r>
    </w:p>
    <w:p w:rsidR="001271C9" w:rsidRPr="00BF67D3" w:rsidRDefault="001271C9" w:rsidP="004D78FE">
      <w:pPr>
        <w:ind w:right="126"/>
        <w:jc w:val="both"/>
        <w:rPr>
          <w:rFonts w:ascii="Times New Roman" w:hAnsi="Times New Roman"/>
        </w:rPr>
      </w:pPr>
    </w:p>
    <w:p w:rsidR="001271C9" w:rsidRPr="00BF67D3" w:rsidRDefault="001271C9" w:rsidP="004D78FE">
      <w:pPr>
        <w:ind w:right="126"/>
        <w:jc w:val="center"/>
        <w:rPr>
          <w:rFonts w:ascii="Times New Roman" w:hAnsi="Times New Roman"/>
          <w:b/>
        </w:rPr>
      </w:pPr>
      <w:r w:rsidRPr="00BF67D3">
        <w:rPr>
          <w:rFonts w:ascii="Times New Roman" w:hAnsi="Times New Roman"/>
          <w:b/>
        </w:rPr>
        <w:t>IZJAVU O NEKAŽNJAVANJU</w:t>
      </w:r>
    </w:p>
    <w:p w:rsidR="001271C9" w:rsidRPr="00BF67D3" w:rsidRDefault="001271C9" w:rsidP="00BF67D3">
      <w:pPr>
        <w:ind w:right="126"/>
        <w:rPr>
          <w:rFonts w:ascii="Times New Roman" w:hAnsi="Times New Roman"/>
          <w:b/>
        </w:rPr>
      </w:pPr>
    </w:p>
    <w:p w:rsidR="001271C9" w:rsidRPr="00BF67D3" w:rsidRDefault="001271C9" w:rsidP="004D78FE">
      <w:pPr>
        <w:spacing w:line="360" w:lineRule="auto"/>
        <w:ind w:right="126"/>
        <w:jc w:val="both"/>
        <w:rPr>
          <w:rFonts w:ascii="Times New Roman" w:hAnsi="Times New Roman"/>
        </w:rPr>
      </w:pPr>
      <w:r w:rsidRPr="00BF67D3">
        <w:rPr>
          <w:rFonts w:ascii="Times New Roman" w:hAnsi="Times New Roman"/>
        </w:rPr>
        <w:t xml:space="preserve">kojom ja____________________________ iz ____________________________ broj osobne iskaznice ___________________ izdane od PU _______________ kako ovlaštena osoba za zastupanje u gospodarskom subjektu </w:t>
      </w:r>
    </w:p>
    <w:p w:rsidR="001271C9" w:rsidRPr="00BF67D3" w:rsidRDefault="001271C9" w:rsidP="004D78FE">
      <w:pPr>
        <w:ind w:right="126"/>
        <w:jc w:val="both"/>
        <w:rPr>
          <w:rFonts w:ascii="Times New Roman" w:hAnsi="Times New Roman"/>
        </w:rPr>
      </w:pPr>
      <w:r w:rsidRPr="00BF67D3">
        <w:rPr>
          <w:rFonts w:ascii="Times New Roman" w:hAnsi="Times New Roman"/>
        </w:rPr>
        <w:t>_______________________________________________________________</w:t>
      </w:r>
    </w:p>
    <w:p w:rsidR="001271C9" w:rsidRPr="00BF67D3" w:rsidRDefault="001271C9" w:rsidP="004D78FE">
      <w:pPr>
        <w:ind w:right="126"/>
        <w:jc w:val="both"/>
        <w:rPr>
          <w:rFonts w:ascii="Times New Roman" w:hAnsi="Times New Roman"/>
          <w:color w:val="231F20"/>
        </w:rPr>
      </w:pPr>
      <w:r w:rsidRPr="00BF67D3">
        <w:rPr>
          <w:rFonts w:ascii="Times New Roman" w:hAnsi="Times New Roman"/>
        </w:rPr>
        <w:t>pod materijalnom i kaznenom odgovornošću izjavljujem da ja osobno 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a) sudjelovanje u zločinačkoj organizaciji,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328. (zločinačko udruženje) i članka 329. (počinjenje kaznenog djela u sastavu zločinačkog udruženja) Kaznenog zakona</w:t>
      </w:r>
    </w:p>
    <w:p w:rsidR="001271C9" w:rsidRPr="00BF67D3" w:rsidRDefault="001271C9"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333. (udruživanje za počinjenje kaznenih djela), iz Kaznenog zakona (»Narodne novine«, br. 110/97., 27/98., 50/00., 129/00., 51/01., 111/03., 190/03., 105/04., 84/05., 71/06., 110/07., 152/08., 57/11., 77/11. i 143/12.)</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b) korupciju,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271C9" w:rsidRPr="00BF67D3" w:rsidRDefault="001271C9"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c) prijevaru,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236. (prijevara), članka 247. (prijevara u gospodarskom poslovanju), članka 256. (utaja poreza ili carine) i članka 258. (subvencijska prijevara) Kaznenog zakona</w:t>
      </w:r>
    </w:p>
    <w:p w:rsidR="001271C9" w:rsidRPr="00BF67D3" w:rsidRDefault="001271C9"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d) terorizam ili kaznena djela povezana s terorističkim aktivnostima,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97. (terorizam), članka 99. (javno poticanje na terorizam), članka 100. (novačenje za terorizam), članka 101. (obuka za terorizam) i članka 102. (terorističko udruženje) Kaznenog zakona</w:t>
      </w:r>
    </w:p>
    <w:p w:rsidR="001271C9" w:rsidRPr="00BF67D3" w:rsidRDefault="001271C9"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e) pranje novca ili financiranje terorizma,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98. (financiranje terorizma) i članka 265. (pranje novca) Kaznenog zakona</w:t>
      </w:r>
    </w:p>
    <w:p w:rsidR="001271C9" w:rsidRPr="00BF67D3" w:rsidRDefault="001271C9"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279. (pranje novca) iz Kaznenog zakona (»Narodne novine«, br. 110/97., 27/98., 50/00., 129/00., 51/01., 111/03., 190/03., 105/04., 84/05., 71/06., 110/07., 152/08., 57/11., 77/11. i 143/12.)</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hAnsi="Times New Roman"/>
          <w:color w:val="231F20"/>
          <w:sz w:val="22"/>
          <w:szCs w:val="22"/>
        </w:rPr>
        <w:t>f) dječji rad ili druge oblike trgovanja ljudima, na temelju</w:t>
      </w:r>
    </w:p>
    <w:p w:rsidR="001271C9" w:rsidRPr="00BF67D3" w:rsidRDefault="001271C9" w:rsidP="004D78FE">
      <w:pPr>
        <w:pStyle w:val="box453040t-9-8pleft-none-"/>
        <w:spacing w:before="0" w:after="48"/>
        <w:ind w:firstLine="408"/>
        <w:jc w:val="both"/>
        <w:textAlignment w:val="baseline"/>
        <w:rPr>
          <w:rFonts w:ascii="Times New Roman" w:eastAsia="Times New Roman" w:hAnsi="Times New Roman"/>
          <w:color w:val="231F20"/>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106. (trgovanje ljudima) Kaznenog zakona</w:t>
      </w:r>
    </w:p>
    <w:p w:rsidR="001271C9" w:rsidRPr="00BF67D3" w:rsidRDefault="001271C9" w:rsidP="004D78FE">
      <w:pPr>
        <w:pStyle w:val="box453040t-9-8pleft-none-"/>
        <w:autoSpaceDE w:val="0"/>
        <w:spacing w:before="0" w:after="48" w:line="276" w:lineRule="auto"/>
        <w:ind w:firstLine="408"/>
        <w:jc w:val="both"/>
        <w:textAlignment w:val="baseline"/>
        <w:rPr>
          <w:rFonts w:ascii="Times New Roman" w:hAnsi="Times New Roman"/>
          <w:sz w:val="22"/>
          <w:szCs w:val="22"/>
        </w:rPr>
      </w:pPr>
      <w:r w:rsidRPr="00BF67D3">
        <w:rPr>
          <w:rFonts w:ascii="Times New Roman" w:eastAsia="Times New Roman" w:hAnsi="Times New Roman"/>
          <w:color w:val="231F20"/>
          <w:sz w:val="22"/>
          <w:szCs w:val="22"/>
        </w:rPr>
        <w:t xml:space="preserve">– </w:t>
      </w:r>
      <w:r w:rsidRPr="00BF67D3">
        <w:rPr>
          <w:rFonts w:ascii="Times New Roman" w:hAnsi="Times New Roman"/>
          <w:color w:val="231F20"/>
          <w:sz w:val="22"/>
          <w:szCs w:val="22"/>
        </w:rPr>
        <w:t>članka 175. (trgovanje ljudima i ropstvo) iz Kaznenog zakona (»Narodne novine«, br. 110/97., 27/98., 50/00., 129/00., 51/01., 111/03., 190/03., 105/04., 84/05., 71/06., 110/07., 152/08., 57/11., 77/11. i 143/12.), ili</w:t>
      </w:r>
    </w:p>
    <w:p w:rsidR="001271C9" w:rsidRPr="00BF67D3" w:rsidRDefault="001271C9" w:rsidP="004D78FE">
      <w:pPr>
        <w:autoSpaceDE w:val="0"/>
        <w:ind w:left="567"/>
        <w:jc w:val="both"/>
        <w:rPr>
          <w:rFonts w:ascii="Times New Roman" w:hAnsi="Times New Roman"/>
        </w:rPr>
      </w:pPr>
    </w:p>
    <w:p w:rsidR="001271C9" w:rsidRPr="00BF67D3" w:rsidRDefault="001271C9" w:rsidP="004D78FE">
      <w:pPr>
        <w:autoSpaceDE w:val="0"/>
        <w:jc w:val="both"/>
        <w:rPr>
          <w:rFonts w:ascii="Times New Roman" w:hAnsi="Times New Roman"/>
        </w:rPr>
      </w:pPr>
      <w:r w:rsidRPr="00BF67D3">
        <w:rPr>
          <w:rFonts w:ascii="Times New Roman" w:hAnsi="Times New Roman"/>
        </w:rPr>
        <w:t>U _______________, ____________ god.</w:t>
      </w:r>
    </w:p>
    <w:p w:rsidR="001271C9" w:rsidRPr="00BF67D3" w:rsidRDefault="001271C9" w:rsidP="004D78FE">
      <w:pPr>
        <w:ind w:left="708" w:right="126"/>
        <w:rPr>
          <w:rFonts w:ascii="Times New Roman" w:hAnsi="Times New Roman"/>
        </w:rPr>
      </w:pPr>
    </w:p>
    <w:p w:rsidR="001271C9" w:rsidRPr="00BF67D3" w:rsidRDefault="001271C9" w:rsidP="004D78FE">
      <w:pPr>
        <w:ind w:left="708" w:right="126"/>
        <w:jc w:val="both"/>
        <w:rPr>
          <w:rFonts w:ascii="Times New Roman" w:hAnsi="Times New Roman"/>
        </w:rPr>
      </w:pPr>
      <w:r w:rsidRPr="00BF67D3">
        <w:rPr>
          <w:rFonts w:ascii="Times New Roman" w:eastAsia="Times New Roman" w:hAnsi="Times New Roman"/>
        </w:rPr>
        <w:t xml:space="preserve">                             </w:t>
      </w:r>
      <w:r w:rsidRPr="00BF67D3">
        <w:rPr>
          <w:rFonts w:ascii="Times New Roman" w:hAnsi="Times New Roman"/>
        </w:rPr>
        <w:t>M.P.                                                   za ponuditelja:</w:t>
      </w:r>
    </w:p>
    <w:p w:rsidR="001271C9" w:rsidRPr="0074201D" w:rsidRDefault="001271C9" w:rsidP="0074201D">
      <w:pPr>
        <w:spacing w:after="0" w:line="240" w:lineRule="auto"/>
        <w:jc w:val="both"/>
        <w:rPr>
          <w:rFonts w:ascii="Times New Roman" w:hAnsi="Times New Roman"/>
          <w:sz w:val="24"/>
          <w:szCs w:val="24"/>
        </w:rPr>
      </w:pPr>
    </w:p>
    <w:sectPr w:rsidR="001271C9" w:rsidRPr="0074201D" w:rsidSect="008D5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6B"/>
    <w:rsid w:val="00004696"/>
    <w:rsid w:val="00047389"/>
    <w:rsid w:val="00122B46"/>
    <w:rsid w:val="001271C9"/>
    <w:rsid w:val="00137498"/>
    <w:rsid w:val="001D58FD"/>
    <w:rsid w:val="00247246"/>
    <w:rsid w:val="003E1F9F"/>
    <w:rsid w:val="00443609"/>
    <w:rsid w:val="0048431F"/>
    <w:rsid w:val="004C0059"/>
    <w:rsid w:val="004D21D8"/>
    <w:rsid w:val="004D78FE"/>
    <w:rsid w:val="004E5638"/>
    <w:rsid w:val="00735AE1"/>
    <w:rsid w:val="0074201D"/>
    <w:rsid w:val="007921FD"/>
    <w:rsid w:val="008B4442"/>
    <w:rsid w:val="008D5939"/>
    <w:rsid w:val="00A25770"/>
    <w:rsid w:val="00BC4549"/>
    <w:rsid w:val="00BF67D3"/>
    <w:rsid w:val="00CE3B6F"/>
    <w:rsid w:val="00D3136B"/>
    <w:rsid w:val="00E41E31"/>
    <w:rsid w:val="00EB252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AE1"/>
    <w:pPr>
      <w:ind w:left="720"/>
      <w:contextualSpacing/>
    </w:pPr>
  </w:style>
  <w:style w:type="paragraph" w:customStyle="1" w:styleId="box453040t-9-8pleft-none-">
    <w:name w:val="box_453040 t-9-8 pleft -none-"/>
    <w:basedOn w:val="Normal"/>
    <w:uiPriority w:val="99"/>
    <w:rsid w:val="004D78FE"/>
    <w:pPr>
      <w:spacing w:before="100" w:after="100" w:line="240" w:lineRule="auto"/>
    </w:pPr>
    <w:rPr>
      <w:rFonts w:ascii="Arial" w:hAnsi="Arial"/>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579</Words>
  <Characters>3305</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251</dc:title>
  <dc:subject/>
  <dc:creator>Općina</dc:creator>
  <cp:keywords/>
  <dc:description/>
  <cp:lastModifiedBy>Općina</cp:lastModifiedBy>
  <cp:revision>3</cp:revision>
  <dcterms:created xsi:type="dcterms:W3CDTF">2017-04-10T08:56:00Z</dcterms:created>
  <dcterms:modified xsi:type="dcterms:W3CDTF">2017-04-10T08:57:00Z</dcterms:modified>
</cp:coreProperties>
</file>