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EB" w:rsidRDefault="00E728E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E728EB" w:rsidRPr="004D4F55" w:rsidTr="004D4F55">
        <w:tc>
          <w:tcPr>
            <w:tcW w:w="9288" w:type="dxa"/>
            <w:gridSpan w:val="2"/>
          </w:tcPr>
          <w:p w:rsidR="00E728EB" w:rsidRPr="004D4F55" w:rsidRDefault="00E728EB" w:rsidP="004D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8EB" w:rsidRPr="004D4F55" w:rsidRDefault="00E728EB" w:rsidP="004D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55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E728EB" w:rsidRPr="004D4F55" w:rsidRDefault="00E728EB" w:rsidP="004D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55">
              <w:rPr>
                <w:rFonts w:ascii="Times New Roman" w:hAnsi="Times New Roman"/>
                <w:b/>
                <w:sz w:val="24"/>
                <w:szCs w:val="24"/>
              </w:rPr>
              <w:t>sudjelovanja u savjetovanju u svezi donošenja Plana gospodarenja otpadom</w:t>
            </w:r>
          </w:p>
        </w:tc>
      </w:tr>
      <w:tr w:rsidR="00E728EB" w:rsidRPr="004D4F55" w:rsidTr="004D4F55">
        <w:tc>
          <w:tcPr>
            <w:tcW w:w="9288" w:type="dxa"/>
            <w:gridSpan w:val="2"/>
          </w:tcPr>
          <w:p w:rsidR="00E728EB" w:rsidRPr="004D4F55" w:rsidRDefault="00E728EB" w:rsidP="004D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8EB" w:rsidRPr="004D4F55" w:rsidRDefault="00E728EB" w:rsidP="004D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55">
              <w:rPr>
                <w:rFonts w:ascii="Times New Roman" w:hAnsi="Times New Roman"/>
                <w:b/>
                <w:sz w:val="24"/>
                <w:szCs w:val="24"/>
              </w:rPr>
              <w:t>JAVNA RASPRAVA U SVEZI DONOŠENJA PLANA GOSPO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DARENJA OTPADOM OPĆINE KLOŠTAR PODRAVSKI ZA RAZDOBLJE OD 2018. DO 2023</w:t>
            </w:r>
            <w:r w:rsidRPr="004D4F55"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  <w:bookmarkStart w:id="0" w:name="_GoBack"/>
            <w:bookmarkEnd w:id="0"/>
          </w:p>
          <w:p w:rsidR="00E728EB" w:rsidRPr="004D4F55" w:rsidRDefault="00E728EB" w:rsidP="004D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8EB" w:rsidRPr="004D4F55" w:rsidTr="004D4F55">
        <w:tc>
          <w:tcPr>
            <w:tcW w:w="9288" w:type="dxa"/>
            <w:gridSpan w:val="2"/>
          </w:tcPr>
          <w:p w:rsidR="00E728EB" w:rsidRPr="004D4F55" w:rsidRDefault="00E728EB" w:rsidP="004D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55">
              <w:rPr>
                <w:rFonts w:ascii="Times New Roman" w:hAnsi="Times New Roman"/>
                <w:b/>
                <w:sz w:val="24"/>
                <w:szCs w:val="24"/>
              </w:rPr>
              <w:t>JEDINSTVENI UPRAVNI ODJEL</w:t>
            </w:r>
          </w:p>
        </w:tc>
      </w:tr>
      <w:tr w:rsidR="00E728EB" w:rsidRPr="004D4F55" w:rsidTr="004D4F55">
        <w:trPr>
          <w:trHeight w:val="285"/>
        </w:trPr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F55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</w:p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15. veljače 2018</w:t>
            </w:r>
            <w:r w:rsidRPr="004D4F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F55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</w:p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17. ožujka</w:t>
            </w:r>
            <w:r w:rsidRPr="004D4F55">
              <w:rPr>
                <w:rFonts w:ascii="Times New Roman" w:hAnsi="Times New Roman"/>
                <w:b/>
                <w:sz w:val="24"/>
                <w:szCs w:val="24"/>
              </w:rPr>
              <w:t xml:space="preserve"> 2018.</w:t>
            </w:r>
          </w:p>
        </w:tc>
      </w:tr>
      <w:tr w:rsidR="00E728EB" w:rsidRPr="004D4F55" w:rsidTr="004D4F55">
        <w:trPr>
          <w:trHeight w:val="285"/>
        </w:trPr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55">
              <w:rPr>
                <w:rFonts w:ascii="Times New Roman" w:hAnsi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EB" w:rsidRPr="004D4F55" w:rsidTr="004D4F55">
        <w:trPr>
          <w:trHeight w:val="285"/>
        </w:trPr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55">
              <w:rPr>
                <w:rFonts w:ascii="Times New Roman" w:hAnsi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EB" w:rsidRPr="004D4F55" w:rsidTr="004D4F55">
        <w:trPr>
          <w:trHeight w:val="285"/>
        </w:trPr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55">
              <w:rPr>
                <w:rFonts w:ascii="Times New Roman" w:hAnsi="Times New Roman"/>
                <w:sz w:val="24"/>
                <w:szCs w:val="24"/>
              </w:rPr>
              <w:t>Načelni komentari na predloženi nacrt općeg akta</w:t>
            </w:r>
          </w:p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EB" w:rsidRPr="004D4F55" w:rsidTr="004D4F55">
        <w:trPr>
          <w:trHeight w:val="285"/>
        </w:trPr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55">
              <w:rPr>
                <w:rFonts w:ascii="Times New Roman" w:hAnsi="Times New Roman"/>
                <w:sz w:val="24"/>
                <w:szCs w:val="24"/>
              </w:rPr>
              <w:t>Primjedbe na pojedine članke s obrazloženjem</w:t>
            </w:r>
          </w:p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55">
              <w:rPr>
                <w:rFonts w:ascii="Times New Roman" w:hAnsi="Times New Roman"/>
                <w:sz w:val="24"/>
                <w:szCs w:val="24"/>
              </w:rPr>
              <w:t>(Ako je primjedaba više, prilažu se obrascu)</w:t>
            </w:r>
          </w:p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EB" w:rsidRPr="004D4F55" w:rsidTr="004D4F55">
        <w:trPr>
          <w:trHeight w:val="285"/>
        </w:trPr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55">
              <w:rPr>
                <w:rFonts w:ascii="Times New Roman" w:hAnsi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EB" w:rsidRPr="004D4F55" w:rsidTr="004D4F55">
        <w:trPr>
          <w:trHeight w:val="285"/>
        </w:trPr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55">
              <w:rPr>
                <w:rFonts w:ascii="Times New Roman" w:hAnsi="Times New Roman"/>
                <w:sz w:val="24"/>
                <w:szCs w:val="24"/>
              </w:rPr>
              <w:t>Datum dostavljanja</w:t>
            </w:r>
          </w:p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EB" w:rsidRPr="004D4F55" w:rsidTr="004D4F55">
        <w:trPr>
          <w:trHeight w:val="285"/>
        </w:trPr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55">
              <w:rPr>
                <w:rFonts w:ascii="Times New Roman" w:hAnsi="Times New Roman"/>
                <w:sz w:val="24"/>
                <w:szCs w:val="24"/>
              </w:rPr>
              <w:t>Jeste li suglasni da se ovaj obrazac s imenom/nazivom sudionika savjetovanja, obavi na službenoj intern</w:t>
            </w:r>
            <w:r>
              <w:rPr>
                <w:rFonts w:ascii="Times New Roman" w:hAnsi="Times New Roman"/>
                <w:sz w:val="24"/>
                <w:szCs w:val="24"/>
              </w:rPr>
              <w:t>etskoj stranici Općine Kloštar Podravski</w:t>
            </w:r>
            <w:r w:rsidRPr="004D4F5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E728EB" w:rsidRPr="004D4F55" w:rsidRDefault="00E728EB" w:rsidP="004D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8EB" w:rsidRDefault="00E728EB">
      <w:pPr>
        <w:rPr>
          <w:rFonts w:ascii="Times New Roman" w:hAnsi="Times New Roman"/>
          <w:sz w:val="24"/>
          <w:szCs w:val="24"/>
        </w:rPr>
      </w:pPr>
    </w:p>
    <w:p w:rsidR="00E728EB" w:rsidRDefault="00E728EB" w:rsidP="00C722DB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Popunjeni obrazac s eventualnim prilogom zaključno do 17. ožujka 2018. dostavite na adresu elektronske pošte: opcina-klostar-podravski@kloštarpodravski.hr</w:t>
      </w:r>
    </w:p>
    <w:sectPr w:rsidR="00E728EB" w:rsidSect="00266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EB" w:rsidRDefault="00E728EB" w:rsidP="00CA19CD">
      <w:pPr>
        <w:spacing w:after="0" w:line="240" w:lineRule="auto"/>
      </w:pPr>
      <w:r>
        <w:separator/>
      </w:r>
    </w:p>
  </w:endnote>
  <w:endnote w:type="continuationSeparator" w:id="0">
    <w:p w:rsidR="00E728EB" w:rsidRDefault="00E728E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B" w:rsidRDefault="00E728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B" w:rsidRDefault="00E728EB" w:rsidP="00CA19CD">
    <w:pPr>
      <w:pStyle w:val="Footer"/>
      <w:jc w:val="both"/>
    </w:pPr>
    <w: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E728EB" w:rsidRDefault="00E728EB" w:rsidP="00CA19CD">
    <w:pPr>
      <w:pStyle w:val="Footer"/>
      <w:jc w:val="both"/>
    </w:pPr>
    <w:r>
      <w:t>Anonimni, uvredljivi ili irelevantni komentari neće se objaviti.</w:t>
    </w:r>
  </w:p>
  <w:p w:rsidR="00E728EB" w:rsidRDefault="00E728EB" w:rsidP="00CA19CD">
    <w:pPr>
      <w:pStyle w:val="Footer"/>
      <w:jc w:val="both"/>
    </w:pPr>
    <w:r>
      <w:t xml:space="preserve">Izrazi  korišteni u ovom obrascu koriste se neutralno i odnose se jednako na muški i ženski rod. </w:t>
    </w:r>
  </w:p>
  <w:p w:rsidR="00E728EB" w:rsidRDefault="00E728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B" w:rsidRDefault="00E72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EB" w:rsidRDefault="00E728EB" w:rsidP="00CA19CD">
      <w:pPr>
        <w:spacing w:after="0" w:line="240" w:lineRule="auto"/>
      </w:pPr>
      <w:r>
        <w:separator/>
      </w:r>
    </w:p>
  </w:footnote>
  <w:footnote w:type="continuationSeparator" w:id="0">
    <w:p w:rsidR="00E728EB" w:rsidRDefault="00E728E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B" w:rsidRDefault="00E728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B" w:rsidRDefault="00E728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B" w:rsidRDefault="00E728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E4B"/>
    <w:rsid w:val="00052095"/>
    <w:rsid w:val="00074154"/>
    <w:rsid w:val="000C226B"/>
    <w:rsid w:val="00105BE3"/>
    <w:rsid w:val="001302DA"/>
    <w:rsid w:val="0015298D"/>
    <w:rsid w:val="001D08B9"/>
    <w:rsid w:val="00202637"/>
    <w:rsid w:val="002217C2"/>
    <w:rsid w:val="00266B4C"/>
    <w:rsid w:val="00293E29"/>
    <w:rsid w:val="002B735A"/>
    <w:rsid w:val="002F4544"/>
    <w:rsid w:val="00320FAB"/>
    <w:rsid w:val="00375615"/>
    <w:rsid w:val="003A2882"/>
    <w:rsid w:val="003D19B7"/>
    <w:rsid w:val="003F5F27"/>
    <w:rsid w:val="004038E8"/>
    <w:rsid w:val="00411B7F"/>
    <w:rsid w:val="00451A61"/>
    <w:rsid w:val="004733CE"/>
    <w:rsid w:val="004B328F"/>
    <w:rsid w:val="004D4F55"/>
    <w:rsid w:val="004F68D5"/>
    <w:rsid w:val="00567165"/>
    <w:rsid w:val="00584C96"/>
    <w:rsid w:val="0059140A"/>
    <w:rsid w:val="006B4935"/>
    <w:rsid w:val="00750E4B"/>
    <w:rsid w:val="007D6CD4"/>
    <w:rsid w:val="00855261"/>
    <w:rsid w:val="00857D27"/>
    <w:rsid w:val="00862EB8"/>
    <w:rsid w:val="008D68D5"/>
    <w:rsid w:val="0094729C"/>
    <w:rsid w:val="009577A1"/>
    <w:rsid w:val="00A11EE4"/>
    <w:rsid w:val="00A1418B"/>
    <w:rsid w:val="00A24D16"/>
    <w:rsid w:val="00A36E93"/>
    <w:rsid w:val="00AB37E1"/>
    <w:rsid w:val="00AD1872"/>
    <w:rsid w:val="00C0165B"/>
    <w:rsid w:val="00C35B4D"/>
    <w:rsid w:val="00C722DB"/>
    <w:rsid w:val="00C94E9A"/>
    <w:rsid w:val="00CA19CD"/>
    <w:rsid w:val="00CE360A"/>
    <w:rsid w:val="00D33132"/>
    <w:rsid w:val="00DA36BF"/>
    <w:rsid w:val="00E136E3"/>
    <w:rsid w:val="00E36723"/>
    <w:rsid w:val="00E553C5"/>
    <w:rsid w:val="00E728EB"/>
    <w:rsid w:val="00E9549D"/>
    <w:rsid w:val="00ED7917"/>
    <w:rsid w:val="00EE716D"/>
    <w:rsid w:val="00EF683C"/>
    <w:rsid w:val="00F07B91"/>
    <w:rsid w:val="00F47545"/>
    <w:rsid w:val="00F73B6F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E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71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9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9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173</Words>
  <Characters>988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Patačko</dc:creator>
  <cp:keywords/>
  <dc:description/>
  <cp:lastModifiedBy>Windows korisnik</cp:lastModifiedBy>
  <cp:revision>2</cp:revision>
  <cp:lastPrinted>2017-10-13T10:45:00Z</cp:lastPrinted>
  <dcterms:created xsi:type="dcterms:W3CDTF">2018-02-15T13:40:00Z</dcterms:created>
  <dcterms:modified xsi:type="dcterms:W3CDTF">2018-02-15T13:40:00Z</dcterms:modified>
</cp:coreProperties>
</file>